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55" w:rsidRPr="00EA68AA" w:rsidRDefault="004D6755" w:rsidP="00EA68AA">
      <w:pPr>
        <w:pStyle w:val="ab"/>
        <w:numPr>
          <w:ilvl w:val="0"/>
          <w:numId w:val="3"/>
        </w:numPr>
        <w:ind w:leftChars="0"/>
        <w:rPr>
          <w:rFonts w:eastAsia="ＭＳ Ｐ明朝"/>
          <w:szCs w:val="21"/>
        </w:rPr>
      </w:pPr>
      <w:r w:rsidRPr="00EA68AA">
        <w:rPr>
          <w:rFonts w:eastAsia="ＭＳ Ｐ明朝"/>
          <w:szCs w:val="21"/>
        </w:rPr>
        <w:t>Web Application for University-wide Education Programs using UT-mate</w:t>
      </w:r>
    </w:p>
    <w:p w:rsidR="00686D44" w:rsidRDefault="00C4372E">
      <w:r>
        <w:rPr>
          <w:noProof/>
        </w:rPr>
        <w:drawing>
          <wp:anchor distT="0" distB="0" distL="114300" distR="114300" simplePos="0" relativeHeight="251648512" behindDoc="1" locked="0" layoutInCell="1" allowOverlap="1" wp14:anchorId="77909BE0" wp14:editId="01B8E5AD">
            <wp:simplePos x="0" y="0"/>
            <wp:positionH relativeFrom="column">
              <wp:posOffset>2886710</wp:posOffset>
            </wp:positionH>
            <wp:positionV relativeFrom="paragraph">
              <wp:posOffset>173990</wp:posOffset>
            </wp:positionV>
            <wp:extent cx="2386330" cy="2188845"/>
            <wp:effectExtent l="0" t="0" r="0" b="1905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Default="00823986" w:rsidP="00C579B9">
      <w:pPr>
        <w:textAlignment w:val="top"/>
      </w:pPr>
      <w:bookmarkStart w:id="0" w:name="_GoBack"/>
      <w:bookmarkEnd w:id="0"/>
    </w:p>
    <w:p w:rsidR="00823986" w:rsidRPr="004606F2" w:rsidRDefault="001D7E7B" w:rsidP="00C579B9">
      <w:pPr>
        <w:textAlignment w:val="top"/>
        <w:rPr>
          <w:b/>
        </w:rPr>
      </w:pPr>
      <w:r>
        <w:rPr>
          <w:rFonts w:hint="eastAsia"/>
        </w:rPr>
        <w:t xml:space="preserve">      </w:t>
      </w:r>
      <w:r w:rsidRPr="004606F2">
        <w:rPr>
          <w:rFonts w:hint="eastAsia"/>
          <w:b/>
        </w:rPr>
        <w:t xml:space="preserve"> [Step.1]</w:t>
      </w:r>
    </w:p>
    <w:p w:rsidR="00C579B9" w:rsidRDefault="004D6755" w:rsidP="00EA68AA">
      <w:pPr>
        <w:ind w:rightChars="2400" w:right="5040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F14E53" wp14:editId="4C567F06">
                <wp:simplePos x="0" y="0"/>
                <wp:positionH relativeFrom="column">
                  <wp:posOffset>2067559</wp:posOffset>
                </wp:positionH>
                <wp:positionV relativeFrom="page">
                  <wp:posOffset>2524125</wp:posOffset>
                </wp:positionV>
                <wp:extent cx="1633855" cy="295275"/>
                <wp:effectExtent l="0" t="0" r="61595" b="666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222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4D6755" w:rsidRDefault="00E94165" w:rsidP="004D6755">
                            <w:pPr>
                              <w:spacing w:line="0" w:lineRule="atLeast"/>
                              <w:jc w:val="left"/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  <w:r w:rsidRPr="004D675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T</w:t>
                            </w:r>
                            <w:r w:rsidRPr="004D6755"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  <w:t>ype in user ID and password to gain access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14E5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6" o:spid="_x0000_s1026" type="#_x0000_t78" style="position:absolute;left:0;text-align:left;margin-left:162.8pt;margin-top:198.75pt;width:128.6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" fillcolor="#c2d69b" strokecolor="#f2f2f2" strokeweight="2pt">
                <v:shadow on="t" color="#4e6128" opacity=".5" offset="1pt"/>
                <v:textbox inset="2mm,1mm,0,0">
                  <w:txbxContent>
                    <w:p w:rsidR="00E94165" w:rsidRPr="004D6755" w:rsidRDefault="00E94165" w:rsidP="004D6755">
                      <w:pPr>
                        <w:spacing w:line="0" w:lineRule="atLeast"/>
                        <w:jc w:val="left"/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  <w:r w:rsidRPr="004D6755">
                        <w:rPr>
                          <w:rFonts w:ascii="Century" w:hAnsi="Century"/>
                          <w:sz w:val="16"/>
                          <w:szCs w:val="16"/>
                        </w:rPr>
                        <w:t>T</w:t>
                      </w:r>
                      <w:r w:rsidRPr="004D6755">
                        <w:rPr>
                          <w:rFonts w:ascii="Century" w:hAnsi="Century"/>
                          <w:sz w:val="12"/>
                          <w:szCs w:val="12"/>
                        </w:rPr>
                        <w:t>ype in user ID and password to gain access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 xml:space="preserve">Log into </w:t>
      </w:r>
      <w:r w:rsidRPr="004D6755">
        <w:rPr>
          <w:rFonts w:hint="eastAsia"/>
          <w:b/>
        </w:rPr>
        <w:t>UT-mate</w:t>
      </w:r>
    </w:p>
    <w:p w:rsidR="00C579B9" w:rsidRDefault="00C579B9" w:rsidP="00823986">
      <w:pPr>
        <w:tabs>
          <w:tab w:val="left" w:pos="5790"/>
        </w:tabs>
        <w:textAlignment w:val="top"/>
      </w:pPr>
    </w:p>
    <w:p w:rsidR="00823986" w:rsidRDefault="00EA68AA" w:rsidP="00823986">
      <w:pPr>
        <w:tabs>
          <w:tab w:val="left" w:pos="5790"/>
        </w:tabs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569E85" wp14:editId="5D0C40A9">
                <wp:simplePos x="0" y="0"/>
                <wp:positionH relativeFrom="column">
                  <wp:posOffset>3757612</wp:posOffset>
                </wp:positionH>
                <wp:positionV relativeFrom="paragraph">
                  <wp:posOffset>121920</wp:posOffset>
                </wp:positionV>
                <wp:extent cx="911860" cy="266700"/>
                <wp:effectExtent l="7620" t="12700" r="13970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1226A" id="Oval 2" o:spid="_x0000_s1026" style="position:absolute;left:0;text-align:left;margin-left:295.85pt;margin-top:9.6pt;width: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JcgIAAOo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C4372E" w:rsidP="00823986">
      <w:pPr>
        <w:ind w:leftChars="2400" w:left="5040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45085</wp:posOffset>
            </wp:positionV>
            <wp:extent cx="2813685" cy="1728470"/>
            <wp:effectExtent l="0" t="0" r="5715" b="5080"/>
            <wp:wrapNone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86" w:rsidRPr="004606F2" w:rsidRDefault="001D7E7B" w:rsidP="001D7E7B">
      <w:pPr>
        <w:ind w:leftChars="2400" w:left="5040"/>
        <w:textAlignment w:val="top"/>
        <w:rPr>
          <w:b/>
        </w:rPr>
      </w:pPr>
      <w:r>
        <w:rPr>
          <w:rFonts w:hint="eastAsia"/>
        </w:rPr>
        <w:t xml:space="preserve">　　　　　</w:t>
      </w:r>
      <w:r w:rsidRPr="004606F2">
        <w:rPr>
          <w:rFonts w:hint="eastAsia"/>
          <w:b/>
        </w:rPr>
        <w:t xml:space="preserve">[Step. 2] </w:t>
      </w:r>
    </w:p>
    <w:p w:rsidR="00823986" w:rsidRPr="004606F2" w:rsidRDefault="00C4372E" w:rsidP="001D7E7B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222885</wp:posOffset>
                </wp:positionV>
                <wp:extent cx="128270" cy="257810"/>
                <wp:effectExtent l="20320" t="889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7810"/>
                        </a:xfrm>
                        <a:prstGeom prst="downArrow">
                          <a:avLst>
                            <a:gd name="adj1" fmla="val 50000"/>
                            <a:gd name="adj2" fmla="val 50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883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353.4pt;margin-top:17.55pt;width:10.1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823986" w:rsidRPr="004606F2">
        <w:rPr>
          <w:rFonts w:hint="eastAsia"/>
          <w:b/>
        </w:rPr>
        <w:t>「履修」</w:t>
      </w:r>
      <w:r w:rsidR="004D6755">
        <w:rPr>
          <w:rFonts w:hint="eastAsia"/>
          <w:b/>
        </w:rPr>
        <w:t>[Register]</w:t>
      </w:r>
    </w:p>
    <w:p w:rsidR="00823986" w:rsidRPr="004606F2" w:rsidRDefault="00C4372E" w:rsidP="00823986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216535</wp:posOffset>
                </wp:positionV>
                <wp:extent cx="231140" cy="128905"/>
                <wp:effectExtent l="12065" t="12065" r="1397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8BD07" id="Oval 9" o:spid="_x0000_s1026" style="position:absolute;left:0;text-align:left;margin-left:23.5pt;margin-top:17.05pt;width:18.2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</w:p>
    <w:p w:rsidR="00686D44" w:rsidRDefault="00EC28DD" w:rsidP="00B973EC">
      <w:pPr>
        <w:spacing w:line="0" w:lineRule="atLeast"/>
        <w:ind w:leftChars="2400" w:left="5040"/>
        <w:jc w:val="center"/>
        <w:textAlignment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C73B25" wp14:editId="3334E135">
                <wp:simplePos x="0" y="0"/>
                <wp:positionH relativeFrom="column">
                  <wp:posOffset>545104</wp:posOffset>
                </wp:positionH>
                <wp:positionV relativeFrom="paragraph">
                  <wp:posOffset>38735</wp:posOffset>
                </wp:positionV>
                <wp:extent cx="1396365" cy="346075"/>
                <wp:effectExtent l="38100" t="57150" r="51435" b="1492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7337" flipH="1">
                          <a:off x="0" y="0"/>
                          <a:ext cx="1396365" cy="346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67248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EC28DD" w:rsidRDefault="00E94165" w:rsidP="0079477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</w:pPr>
                            <w:r w:rsidRPr="00EC28DD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Click on</w:t>
                            </w:r>
                            <w:r w:rsidRPr="00EC28DD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「履修」</w:t>
                            </w:r>
                            <w:r w:rsidRPr="00CC4063">
                              <w:rPr>
                                <w:rFonts w:ascii="Century" w:eastAsia="AR P明朝体U" w:hAnsi="Century" w:hint="eastAsia"/>
                                <w:sz w:val="12"/>
                                <w:szCs w:val="12"/>
                              </w:rPr>
                              <w:t>[Register]</w:t>
                            </w:r>
                          </w:p>
                        </w:txbxContent>
                      </wps:txbx>
                      <wps:bodyPr rot="0" vert="horz" wrap="square" lIns="0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3B25" id="AutoShape 17" o:spid="_x0000_s1027" type="#_x0000_t78" style="position:absolute;left:0;text-align:left;margin-left:42.9pt;margin-top:3.05pt;width:109.95pt;height:27.25pt;rotation:-499534fd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" fillcolor="#c2d69b" strokecolor="#f2f2f2" strokeweight="2pt">
                <v:shadow on="t" color="#4e6128" opacity=".5" offset="1pt"/>
                <v:textbox inset="0,2mm,5.85pt,0">
                  <w:txbxContent>
                    <w:p w:rsidR="00E94165" w:rsidRPr="00EC28DD" w:rsidRDefault="00E94165" w:rsidP="00794779">
                      <w:pPr>
                        <w:snapToGrid w:val="0"/>
                        <w:spacing w:line="0" w:lineRule="atLeast"/>
                        <w:jc w:val="center"/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</w:pPr>
                      <w:r w:rsidRPr="00EC28DD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Click on</w:t>
                      </w:r>
                      <w:r w:rsidRPr="00EC28DD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「履修」</w:t>
                      </w:r>
                      <w:r w:rsidRPr="00CC4063">
                        <w:rPr>
                          <w:rFonts w:ascii="Century" w:eastAsia="AR P明朝体U" w:hAnsi="Century" w:hint="eastAsia"/>
                          <w:sz w:val="12"/>
                          <w:szCs w:val="12"/>
                        </w:rPr>
                        <w:t>[Register]</w:t>
                      </w:r>
                    </w:p>
                  </w:txbxContent>
                </v:textbox>
              </v:shape>
            </w:pict>
          </mc:Fallback>
        </mc:AlternateContent>
      </w:r>
      <w:r w:rsidR="00823986" w:rsidRPr="004606F2">
        <w:rPr>
          <w:rFonts w:hint="eastAsia"/>
          <w:b/>
        </w:rPr>
        <w:t>「</w:t>
      </w:r>
      <w:r w:rsidR="00686D44" w:rsidRPr="004606F2">
        <w:rPr>
          <w:rFonts w:hint="eastAsia"/>
          <w:b/>
        </w:rPr>
        <w:t>横断</w:t>
      </w:r>
      <w:r w:rsidR="006F28DD" w:rsidRPr="004606F2">
        <w:rPr>
          <w:rFonts w:hint="eastAsia"/>
          <w:b/>
        </w:rPr>
        <w:t>型</w:t>
      </w:r>
      <w:r w:rsidR="00BE3E84">
        <w:rPr>
          <w:rFonts w:hint="eastAsia"/>
          <w:b/>
        </w:rPr>
        <w:t>ﾌﾟﾛｸﾞﾗﾑ修了証</w:t>
      </w:r>
      <w:r w:rsidR="00BE3E84">
        <w:rPr>
          <w:b/>
        </w:rPr>
        <w:t>申請</w:t>
      </w:r>
      <w:r w:rsidR="00823986" w:rsidRPr="004606F2">
        <w:rPr>
          <w:rFonts w:hint="eastAsia"/>
          <w:b/>
        </w:rPr>
        <w:t>」</w:t>
      </w:r>
    </w:p>
    <w:p w:rsidR="00686D44" w:rsidRPr="00794779" w:rsidRDefault="00B973EC" w:rsidP="00BE3E84">
      <w:pPr>
        <w:ind w:leftChars="2430" w:left="5103" w:firstLineChars="200" w:firstLine="422"/>
        <w:rPr>
          <w:b/>
        </w:rPr>
      </w:pPr>
      <w:r w:rsidRPr="00794779">
        <w:rPr>
          <w:rFonts w:hint="eastAsia"/>
          <w:b/>
        </w:rPr>
        <w:t>[</w:t>
      </w:r>
      <w:r w:rsidRPr="00794779">
        <w:rPr>
          <w:b/>
        </w:rPr>
        <w:t>University-wide Education Program]</w:t>
      </w:r>
    </w:p>
    <w:p w:rsidR="00686D44" w:rsidRDefault="00686D44"/>
    <w:p w:rsidR="00686D44" w:rsidRDefault="00C4372E">
      <w:r>
        <w:rPr>
          <w:noProof/>
        </w:rPr>
        <w:drawing>
          <wp:anchor distT="0" distB="0" distL="114300" distR="114300" simplePos="0" relativeHeight="251649536" behindDoc="1" locked="0" layoutInCell="1" allowOverlap="1" wp14:anchorId="0DE91ADF" wp14:editId="42B8A252">
            <wp:simplePos x="0" y="0"/>
            <wp:positionH relativeFrom="column">
              <wp:posOffset>3101340</wp:posOffset>
            </wp:positionH>
            <wp:positionV relativeFrom="paragraph">
              <wp:posOffset>240665</wp:posOffset>
            </wp:positionV>
            <wp:extent cx="2813050" cy="1733550"/>
            <wp:effectExtent l="0" t="0" r="6350" b="0"/>
            <wp:wrapNone/>
            <wp:docPr id="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/>
    <w:p w:rsidR="001D7E7B" w:rsidRDefault="00E941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E6025A" wp14:editId="7EF5195F">
                <wp:simplePos x="0" y="0"/>
                <wp:positionH relativeFrom="column">
                  <wp:posOffset>4715510</wp:posOffset>
                </wp:positionH>
                <wp:positionV relativeFrom="paragraph">
                  <wp:posOffset>49530</wp:posOffset>
                </wp:positionV>
                <wp:extent cx="962025" cy="466725"/>
                <wp:effectExtent l="38100" t="0" r="85725" b="6667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2025" cy="466725"/>
                        </a:xfrm>
                        <a:prstGeom prst="upArrow">
                          <a:avLst>
                            <a:gd name="adj1" fmla="val 50991"/>
                            <a:gd name="adj2" fmla="val 38806"/>
                          </a:avLst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E94165" w:rsidRDefault="00E94165" w:rsidP="00E94165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</w:p>
                          <w:p w:rsidR="00E94165" w:rsidRPr="00E94165" w:rsidRDefault="00E94165" w:rsidP="00E94165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  <w:r w:rsidRPr="00E94165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Displays all registered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6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8" type="#_x0000_t68" style="position:absolute;left:0;text-align:left;margin-left:371.3pt;margin-top:3.9pt;width:75.75pt;height:36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" adj="8382,5293" fillcolor="#fabf8f" strokecolor="#f2f2f2" strokeweight="1.5pt">
                <v:shadow on="t" color="#974706" opacity=".5" offset="1pt"/>
                <v:textbox inset="0,0,0,0">
                  <w:txbxContent>
                    <w:p w:rsidR="00E94165" w:rsidRPr="00E94165" w:rsidRDefault="00E94165" w:rsidP="00E94165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</w:p>
                    <w:p w:rsidR="00E94165" w:rsidRPr="00E94165" w:rsidRDefault="00E94165" w:rsidP="00E94165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  <w:r w:rsidRPr="00E94165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Displays all registered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D7E7B" w:rsidRPr="004606F2" w:rsidRDefault="007C11FA" w:rsidP="007C11FA">
      <w:pPr>
        <w:ind w:rightChars="2400" w:right="5040"/>
        <w:rPr>
          <w:b/>
        </w:rPr>
      </w:pPr>
      <w:r>
        <w:rPr>
          <w:rFonts w:hint="eastAsia"/>
        </w:rPr>
        <w:t xml:space="preserve">　　　　　　</w:t>
      </w:r>
      <w:r w:rsidRPr="004606F2">
        <w:rPr>
          <w:rFonts w:hint="eastAsia"/>
          <w:b/>
        </w:rPr>
        <w:t>[Step. 3]</w:t>
      </w:r>
    </w:p>
    <w:p w:rsidR="001D7E7B" w:rsidRDefault="00EA68AA" w:rsidP="007C11FA">
      <w:pPr>
        <w:ind w:rightChars="2400" w:right="50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F8CC3D" wp14:editId="76BFFBA6">
                <wp:simplePos x="0" y="0"/>
                <wp:positionH relativeFrom="column">
                  <wp:posOffset>913765</wp:posOffset>
                </wp:positionH>
                <wp:positionV relativeFrom="paragraph">
                  <wp:posOffset>202565</wp:posOffset>
                </wp:positionV>
                <wp:extent cx="2287270" cy="400050"/>
                <wp:effectExtent l="0" t="0" r="55880" b="571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400050"/>
                        </a:xfrm>
                        <a:prstGeom prst="rightArrowCallout">
                          <a:avLst>
                            <a:gd name="adj1" fmla="val 16666"/>
                            <a:gd name="adj2" fmla="val 17857"/>
                            <a:gd name="adj3" fmla="val 11136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7C11FA" w:rsidRDefault="00E94165" w:rsidP="00794779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94779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Select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「横断型</w:t>
                            </w:r>
                            <w:r w:rsidR="00BE3E84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ﾌﾟﾛｸﾞﾗﾑ修了証</w:t>
                            </w:r>
                            <w:r w:rsidR="00BE3E84"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BE3E84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[</w:t>
                            </w:r>
                            <w:r w:rsidRPr="00794779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University-Wide Education Program]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8CC3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8" o:spid="_x0000_s1029" type="#_x0000_t78" style="position:absolute;left:0;text-align:left;margin-left:71.95pt;margin-top:15.95pt;width:180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" adj=",6943,17393,9000" fillcolor="#c2d69b" strokecolor="#f2f2f2" strokeweight="2pt">
                <v:shadow on="t" color="#4e6128" opacity=".5" offset="1pt"/>
                <v:textbox inset="5.85pt,.7pt,5.85pt,.7pt">
                  <w:txbxContent>
                    <w:p w:rsidR="00E94165" w:rsidRPr="007C11FA" w:rsidRDefault="00E94165" w:rsidP="00794779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94779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Select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「横断型</w:t>
                      </w:r>
                      <w:r w:rsidR="00BE3E84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ﾌﾟﾛｸﾞﾗﾑ修了証</w:t>
                      </w:r>
                      <w:r w:rsidR="00BE3E84">
                        <w:rPr>
                          <w:rFonts w:ascii="AR P明朝体U" w:eastAsia="AR P明朝体U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」</w:t>
                      </w:r>
                      <w:r w:rsidR="00BE3E84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[</w:t>
                      </w:r>
                      <w:r w:rsidRPr="00794779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University-Wide Education Program]</w:t>
                      </w:r>
                    </w:p>
                  </w:txbxContent>
                </v:textbox>
              </v:shape>
            </w:pict>
          </mc:Fallback>
        </mc:AlternateContent>
      </w:r>
      <w:r w:rsidR="00C4372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6180D" wp14:editId="5675713B">
                <wp:simplePos x="0" y="0"/>
                <wp:positionH relativeFrom="column">
                  <wp:posOffset>3844290</wp:posOffset>
                </wp:positionH>
                <wp:positionV relativeFrom="paragraph">
                  <wp:posOffset>118110</wp:posOffset>
                </wp:positionV>
                <wp:extent cx="1666875" cy="314325"/>
                <wp:effectExtent l="5080" t="8890" r="1397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563F7" id="AutoShape 15" o:spid="_x0000_s1026" style="position:absolute;left:0;text-align:left;margin-left:302.7pt;margin-top:9.3pt;width:131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" fillcolor="#fde9d9" strokecolor="#e36c0a">
                <v:fill opacity="13107f"/>
                <v:textbox inset="5.85pt,.7pt,5.85pt,.7pt"/>
              </v:roundrect>
            </w:pict>
          </mc:Fallback>
        </mc:AlternateContent>
      </w:r>
      <w:r w:rsidR="007C11FA" w:rsidRPr="004606F2">
        <w:rPr>
          <w:rFonts w:hint="eastAsia"/>
          <w:b/>
        </w:rPr>
        <w:t>「新規登録」</w:t>
      </w:r>
      <w:r w:rsidR="00794779">
        <w:rPr>
          <w:rFonts w:hint="eastAsia"/>
          <w:b/>
        </w:rPr>
        <w:t>[New Registration</w:t>
      </w:r>
      <w:r w:rsidR="00CF5558">
        <w:rPr>
          <w:b/>
        </w:rPr>
        <w:t>]</w:t>
      </w:r>
    </w:p>
    <w:p w:rsidR="001D7E7B" w:rsidRDefault="00C805A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1469A2" wp14:editId="4625440B">
                <wp:simplePos x="0" y="0"/>
                <wp:positionH relativeFrom="leftMargin">
                  <wp:posOffset>4606290</wp:posOffset>
                </wp:positionH>
                <wp:positionV relativeFrom="paragraph">
                  <wp:posOffset>133350</wp:posOffset>
                </wp:positionV>
                <wp:extent cx="427990" cy="884555"/>
                <wp:effectExtent l="317" t="18733" r="29528" b="48577"/>
                <wp:wrapThrough wrapText="bothSides">
                  <wp:wrapPolygon edited="0">
                    <wp:start x="22545" y="9296"/>
                    <wp:lineTo x="20623" y="8831"/>
                    <wp:lineTo x="6201" y="-8"/>
                    <wp:lineTo x="-1490" y="-8"/>
                    <wp:lineTo x="-1490" y="21856"/>
                    <wp:lineTo x="6201" y="21856"/>
                    <wp:lineTo x="20623" y="12552"/>
                    <wp:lineTo x="22545" y="12087"/>
                    <wp:lineTo x="22545" y="9296"/>
                  </wp:wrapPolygon>
                </wp:wrapThrough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990" cy="884555"/>
                        </a:xfrm>
                        <a:prstGeom prst="rightArrowCallout">
                          <a:avLst>
                            <a:gd name="adj1" fmla="val 16124"/>
                            <a:gd name="adj2" fmla="val 37609"/>
                            <a:gd name="adj3" fmla="val 22720"/>
                            <a:gd name="adj4" fmla="val 60585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5AA" w:rsidRDefault="00C805AA" w:rsidP="00C805AA">
                            <w:pPr>
                              <w:ind w:rightChars="-189" w:right="-397" w:firstLineChars="150" w:firstLine="180"/>
                              <w:jc w:val="left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E94165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New Registration</w:t>
                            </w:r>
                          </w:p>
                          <w:p w:rsidR="00C805AA" w:rsidRDefault="00C805AA">
                            <w:pPr>
                              <w:ind w:rightChars="-189" w:right="-397" w:firstLineChars="88" w:firstLine="185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69A2" id="AutoShape 21" o:spid="_x0000_s1030" type="#_x0000_t78" style="position:absolute;left:0;text-align:left;margin-left:362.7pt;margin-top:10.5pt;width:33.7pt;height:69.6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" adj="13086,6869,16692,9957" fillcolor="#c2d69b" strokecolor="#f2f2f2" strokeweight="2pt">
                <v:shadow on="t" color="#4e6128" opacity=".5" offset="1pt"/>
                <v:textbox inset="0,2mm,0,0">
                  <w:txbxContent>
                    <w:p w:rsidR="00C805AA" w:rsidRDefault="00C805AA" w:rsidP="00C805AA">
                      <w:pPr>
                        <w:ind w:rightChars="-189" w:right="-397" w:firstLineChars="150" w:firstLine="180"/>
                        <w:jc w:val="left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E94165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New Registration</w:t>
                      </w:r>
                    </w:p>
                    <w:p w:rsidR="00C805AA" w:rsidRDefault="00C805AA">
                      <w:pPr>
                        <w:ind w:rightChars="-189" w:right="-397" w:firstLineChars="88" w:firstLine="185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372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A8E71" wp14:editId="4FF752C0">
                <wp:simplePos x="0" y="0"/>
                <wp:positionH relativeFrom="column">
                  <wp:posOffset>3818890</wp:posOffset>
                </wp:positionH>
                <wp:positionV relativeFrom="paragraph">
                  <wp:posOffset>208915</wp:posOffset>
                </wp:positionV>
                <wp:extent cx="347345" cy="117475"/>
                <wp:effectExtent l="8255" t="13970" r="6350" b="1143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7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7B4B4" id="Oval 20" o:spid="_x0000_s1026" style="position:absolute;left:0;text-align:left;margin-left:300.7pt;margin-top:16.45pt;width:27.3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 w:rsidR="00C4372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2E7773" wp14:editId="37A95F9A">
                <wp:simplePos x="0" y="0"/>
                <wp:positionH relativeFrom="column">
                  <wp:posOffset>3249930</wp:posOffset>
                </wp:positionH>
                <wp:positionV relativeFrom="paragraph">
                  <wp:posOffset>106680</wp:posOffset>
                </wp:positionV>
                <wp:extent cx="594360" cy="128905"/>
                <wp:effectExtent l="10795" t="6985" r="13970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E7E13" id="Oval 12" o:spid="_x0000_s1026" style="position:absolute;left:0;text-align:left;margin-left:255.9pt;margin-top:8.4pt;width:46.8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O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zzD&#10;SJIOSvS4JwIlqU9Nr20OO571k/HkrH5Q9JtFUq1aIrfs3hjVt4zUEFDi90cXB/zEwlG06T+pGpDJ&#10;zqmQpUNjOg8I/NEhFOPlVAx2cIjC4nSRXc+gZB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1D7E7B" w:rsidRDefault="001D7E7B"/>
    <w:p w:rsidR="001D7E7B" w:rsidRDefault="001D7E7B"/>
    <w:p w:rsidR="00F0728A" w:rsidRDefault="00F0728A"/>
    <w:p w:rsidR="007C11FA" w:rsidRDefault="00CF6087" w:rsidP="00CC4063">
      <w:pPr>
        <w:spacing w:line="0" w:lineRule="atLeast"/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="00F0728A">
        <w:rPr>
          <w:rFonts w:hint="eastAsia"/>
        </w:rPr>
        <w:t xml:space="preserve"> </w:t>
      </w:r>
      <w:r w:rsidRPr="00CF6087">
        <w:rPr>
          <w:rFonts w:hint="eastAsia"/>
          <w:b/>
          <w:sz w:val="18"/>
          <w:szCs w:val="18"/>
        </w:rPr>
        <w:t>《学部学生</w:t>
      </w:r>
      <w:r>
        <w:rPr>
          <w:rFonts w:hint="eastAsia"/>
          <w:b/>
          <w:sz w:val="18"/>
          <w:szCs w:val="18"/>
        </w:rPr>
        <w:t>：学部用プログラムのみ</w:t>
      </w:r>
      <w:r w:rsidRPr="00CF6087">
        <w:rPr>
          <w:rFonts w:hint="eastAsia"/>
          <w:b/>
          <w:sz w:val="18"/>
          <w:szCs w:val="18"/>
        </w:rPr>
        <w:t>》</w:t>
      </w:r>
    </w:p>
    <w:p w:rsidR="00CC4063" w:rsidRPr="00CF6087" w:rsidRDefault="00CC4063" w:rsidP="00CC4063">
      <w:pPr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Undergraduate</w:t>
      </w:r>
      <w:r>
        <w:rPr>
          <w:b/>
          <w:sz w:val="18"/>
          <w:szCs w:val="18"/>
        </w:rPr>
        <w:t>s: displays only programs for undergraduates</w:t>
      </w:r>
    </w:p>
    <w:p w:rsidR="007C11FA" w:rsidRDefault="00C4372E" w:rsidP="00CC4063">
      <w:pPr>
        <w:spacing w:line="0" w:lineRule="atLeast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F60337D" wp14:editId="08A41C7A">
            <wp:simplePos x="0" y="0"/>
            <wp:positionH relativeFrom="column">
              <wp:posOffset>186055</wp:posOffset>
            </wp:positionH>
            <wp:positionV relativeFrom="paragraph">
              <wp:posOffset>42545</wp:posOffset>
            </wp:positionV>
            <wp:extent cx="2605405" cy="1727835"/>
            <wp:effectExtent l="0" t="0" r="4445" b="5715"/>
            <wp:wrapNone/>
            <wp:docPr id="3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D3">
        <w:rPr>
          <w:rFonts w:hint="eastAsia"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  </w:t>
      </w:r>
      <w:r w:rsidR="00CF6087" w:rsidRPr="00CF6087">
        <w:rPr>
          <w:rFonts w:hint="eastAsia"/>
          <w:b/>
          <w:sz w:val="18"/>
          <w:szCs w:val="18"/>
        </w:rPr>
        <w:t>《</w:t>
      </w:r>
      <w:r w:rsidR="00CF6087">
        <w:rPr>
          <w:rFonts w:hint="eastAsia"/>
          <w:b/>
          <w:sz w:val="18"/>
          <w:szCs w:val="18"/>
        </w:rPr>
        <w:t>大学院</w:t>
      </w:r>
      <w:r w:rsidR="00CF6087" w:rsidRPr="00CF6087">
        <w:rPr>
          <w:rFonts w:hint="eastAsia"/>
          <w:b/>
          <w:sz w:val="18"/>
          <w:szCs w:val="18"/>
        </w:rPr>
        <w:t>学生</w:t>
      </w:r>
      <w:r w:rsidR="00CF6087">
        <w:rPr>
          <w:rFonts w:hint="eastAsia"/>
          <w:b/>
          <w:sz w:val="18"/>
          <w:szCs w:val="18"/>
        </w:rPr>
        <w:t>：学部用・大学院用プログラム</w:t>
      </w:r>
      <w:r w:rsidR="00CF6087" w:rsidRPr="00CF6087">
        <w:rPr>
          <w:rFonts w:hint="eastAsia"/>
          <w:b/>
          <w:sz w:val="18"/>
          <w:szCs w:val="18"/>
        </w:rPr>
        <w:t>》</w:t>
      </w:r>
    </w:p>
    <w:p w:rsidR="00CC4063" w:rsidRDefault="00CC4063" w:rsidP="00CC4063">
      <w:pPr>
        <w:spacing w:line="0" w:lineRule="atLeast"/>
        <w:ind w:leftChars="2430" w:left="5103"/>
      </w:pPr>
      <w:r>
        <w:rPr>
          <w:rFonts w:hint="eastAsia"/>
          <w:b/>
          <w:sz w:val="18"/>
          <w:szCs w:val="18"/>
        </w:rPr>
        <w:t>Graduates: both undergraduate and graduate programs are displayed</w:t>
      </w:r>
    </w:p>
    <w:p w:rsidR="007C11FA" w:rsidRDefault="00CC406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00CCAD" wp14:editId="39B8BC06">
                <wp:simplePos x="0" y="0"/>
                <wp:positionH relativeFrom="column">
                  <wp:posOffset>1127760</wp:posOffset>
                </wp:positionH>
                <wp:positionV relativeFrom="paragraph">
                  <wp:posOffset>683260</wp:posOffset>
                </wp:positionV>
                <wp:extent cx="1824355" cy="405765"/>
                <wp:effectExtent l="38100" t="0" r="42545" b="5143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4355" cy="40576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4373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63" w:rsidRPr="00CC4063" w:rsidRDefault="00CC4063" w:rsidP="00CC4063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  <w:r w:rsidRPr="00CC4063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Select programs and click on</w:t>
                            </w:r>
                            <w:r w:rsidRPr="00CC4063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「登録」</w:t>
                            </w:r>
                            <w:r w:rsidRPr="00CC4063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[register</w:t>
                            </w:r>
                            <w:r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CCAD" id="AutoShape 24" o:spid="_x0000_s1031" type="#_x0000_t78" style="position:absolute;left:0;text-align:left;margin-left:88.8pt;margin-top:53.8pt;width:143.65pt;height:31.9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" adj=",,17066" fillcolor="#c2d69b" strokecolor="#f2f2f2" strokeweight="2pt">
                <v:shadow on="t" color="#4e6128" opacity=".5" offset="1pt"/>
                <v:textbox inset="5.85pt,.7pt,5.85pt,.7pt">
                  <w:txbxContent>
                    <w:p w:rsidR="00CC4063" w:rsidRPr="00CC4063" w:rsidRDefault="00CC4063" w:rsidP="00CC4063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  <w:r w:rsidRPr="00CC4063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Select programs and click on</w:t>
                      </w:r>
                      <w:r w:rsidRPr="00CC4063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「登録」</w:t>
                      </w:r>
                      <w:r w:rsidRPr="00CC4063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[register</w:t>
                      </w:r>
                      <w:r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8CEA69" wp14:editId="4509C04C">
                <wp:simplePos x="0" y="0"/>
                <wp:positionH relativeFrom="column">
                  <wp:posOffset>767715</wp:posOffset>
                </wp:positionH>
                <wp:positionV relativeFrom="paragraph">
                  <wp:posOffset>781829</wp:posOffset>
                </wp:positionV>
                <wp:extent cx="215265" cy="128905"/>
                <wp:effectExtent l="5080" t="9525" r="8255" b="1397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3E8A5" id="Oval 23" o:spid="_x0000_s1026" style="position:absolute;left:0;text-align:left;margin-left:60.45pt;margin-top:61.55pt;width:16.9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9cQ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5xh&#10;JEkHJXrcE4HSa5+aXtscdjzrJ+PJWf2g6DeLpFq1RG7ZvTGqbxmpIaDE748uDviJhaNo039SNSCT&#10;nVMhS4fGdB4Q+KNDKMbLqRjs4BCFxTSZprMpRh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2EAB8" wp14:editId="309356C8">
                <wp:simplePos x="0" y="0"/>
                <wp:positionH relativeFrom="column">
                  <wp:posOffset>963930</wp:posOffset>
                </wp:positionH>
                <wp:positionV relativeFrom="paragraph">
                  <wp:posOffset>475615</wp:posOffset>
                </wp:positionV>
                <wp:extent cx="165735" cy="128905"/>
                <wp:effectExtent l="10795" t="9525" r="13970" b="13970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C02B4" id="Oval 22" o:spid="_x0000_s1026" style="position:absolute;left:0;text-align:left;margin-left:75.9pt;margin-top:37.45pt;width:13.0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Oy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="00F0728A">
        <w:rPr>
          <w:rFonts w:hint="eastAsia"/>
          <w:noProof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　</w:t>
      </w:r>
      <w:r w:rsidR="00C4372E">
        <w:rPr>
          <w:noProof/>
        </w:rPr>
        <w:drawing>
          <wp:inline distT="0" distB="0" distL="0" distR="0">
            <wp:extent cx="2581275" cy="1714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8A">
        <w:rPr>
          <w:rFonts w:hint="eastAsia"/>
        </w:rPr>
        <w:t xml:space="preserve">　　　　　　　　　　　　　　　　　　　　　</w:t>
      </w:r>
    </w:p>
    <w:p w:rsidR="007C11FA" w:rsidRDefault="007C11FA"/>
    <w:sectPr w:rsidR="007C11FA" w:rsidSect="004D6755">
      <w:headerReference w:type="default" r:id="rId12"/>
      <w:footerReference w:type="default" r:id="rId13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65" w:rsidRDefault="00E94165" w:rsidP="00C646D3">
      <w:r>
        <w:separator/>
      </w:r>
    </w:p>
  </w:endnote>
  <w:endnote w:type="continuationSeparator" w:id="0">
    <w:p w:rsidR="00E94165" w:rsidRDefault="00E94165" w:rsidP="00C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5" w:rsidRPr="0040280B" w:rsidRDefault="00E94165">
    <w:pPr>
      <w:pStyle w:val="a9"/>
      <w:rPr>
        <w:sz w:val="16"/>
        <w:szCs w:val="16"/>
      </w:rPr>
    </w:pPr>
    <w:r w:rsidRPr="0040280B">
      <w:rPr>
        <w:sz w:val="16"/>
        <w:szCs w:val="16"/>
      </w:rPr>
      <w:t xml:space="preserve">[University-wide </w:t>
    </w:r>
    <w:r w:rsidRPr="0040280B">
      <w:rPr>
        <w:bCs/>
        <w:sz w:val="16"/>
        <w:szCs w:val="16"/>
      </w:rPr>
      <w:t xml:space="preserve">Undergraduate / Graduate school </w:t>
    </w:r>
    <w:r w:rsidRPr="0040280B">
      <w:rPr>
        <w:sz w:val="16"/>
        <w:szCs w:val="16"/>
      </w:rPr>
      <w:t>Education Program]</w:t>
    </w:r>
  </w:p>
  <w:p w:rsidR="00E94165" w:rsidRDefault="00E94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65" w:rsidRDefault="00E94165" w:rsidP="00C646D3">
      <w:r>
        <w:separator/>
      </w:r>
    </w:p>
  </w:footnote>
  <w:footnote w:type="continuationSeparator" w:id="0">
    <w:p w:rsidR="00E94165" w:rsidRDefault="00E94165" w:rsidP="00C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5" w:rsidRDefault="00E94165" w:rsidP="00F0728A">
    <w:pPr>
      <w:pStyle w:val="a7"/>
      <w:jc w:val="right"/>
    </w:pPr>
    <w:r>
      <w:rPr>
        <w:rFonts w:hint="eastAsia"/>
      </w:rPr>
      <w:t>201</w:t>
    </w:r>
    <w:r w:rsidR="00C02B37">
      <w:t>6</w:t>
    </w:r>
    <w:r>
      <w:rPr>
        <w:rFonts w:hint="eastAsia"/>
      </w:rPr>
      <w:t>.</w:t>
    </w:r>
    <w:r w:rsidR="00C02B37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FC6"/>
    <w:multiLevelType w:val="hybridMultilevel"/>
    <w:tmpl w:val="7DC42BB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992934"/>
    <w:multiLevelType w:val="hybridMultilevel"/>
    <w:tmpl w:val="B41050B8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0316699"/>
    <w:multiLevelType w:val="hybridMultilevel"/>
    <w:tmpl w:val="6AF81908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4"/>
    <w:rsid w:val="000656EE"/>
    <w:rsid w:val="000D73D5"/>
    <w:rsid w:val="001430D2"/>
    <w:rsid w:val="001D7E7B"/>
    <w:rsid w:val="00290FF1"/>
    <w:rsid w:val="00397327"/>
    <w:rsid w:val="003B08AD"/>
    <w:rsid w:val="0040280B"/>
    <w:rsid w:val="004606F2"/>
    <w:rsid w:val="004B3C55"/>
    <w:rsid w:val="004D6755"/>
    <w:rsid w:val="004E30D5"/>
    <w:rsid w:val="00686D44"/>
    <w:rsid w:val="006C7D33"/>
    <w:rsid w:val="006F28DD"/>
    <w:rsid w:val="00794779"/>
    <w:rsid w:val="007C065E"/>
    <w:rsid w:val="007C11FA"/>
    <w:rsid w:val="00823986"/>
    <w:rsid w:val="008E3F44"/>
    <w:rsid w:val="00A27730"/>
    <w:rsid w:val="00B973EC"/>
    <w:rsid w:val="00BE3E84"/>
    <w:rsid w:val="00C02B37"/>
    <w:rsid w:val="00C4372E"/>
    <w:rsid w:val="00C579B9"/>
    <w:rsid w:val="00C646D3"/>
    <w:rsid w:val="00C805AA"/>
    <w:rsid w:val="00CC4063"/>
    <w:rsid w:val="00CF5558"/>
    <w:rsid w:val="00CF6087"/>
    <w:rsid w:val="00D32ADD"/>
    <w:rsid w:val="00D64F5D"/>
    <w:rsid w:val="00D90CD5"/>
    <w:rsid w:val="00D9482E"/>
    <w:rsid w:val="00DA1BD6"/>
    <w:rsid w:val="00DA40BF"/>
    <w:rsid w:val="00DB08CF"/>
    <w:rsid w:val="00E94165"/>
    <w:rsid w:val="00EA68AA"/>
    <w:rsid w:val="00EC28DD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F44404C-73B7-4E41-B102-7CE6A0C3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D6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88A18413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猪又　裕一</cp:lastModifiedBy>
  <cp:revision>2</cp:revision>
  <cp:lastPrinted>2015-09-16T02:10:00Z</cp:lastPrinted>
  <dcterms:created xsi:type="dcterms:W3CDTF">2016-04-20T00:57:00Z</dcterms:created>
  <dcterms:modified xsi:type="dcterms:W3CDTF">2016-04-20T00:57:00Z</dcterms:modified>
</cp:coreProperties>
</file>