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ACD0" w14:textId="6EE8BA28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  <w:bookmarkStart w:id="0" w:name="_GoBack"/>
            <w:bookmarkEnd w:id="0"/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I8tg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91036A">
        <w:trPr>
          <w:trHeight w:val="608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3F0387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11B3D46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91036A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262026FB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567"/>
        <w:gridCol w:w="4678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11755D">
        <w:trPr>
          <w:trHeight w:val="1253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91036A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E7354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B1B3661" w14:textId="1E093CEE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CE33A0" w:rsidRPr="00F8525D" w14:paraId="27C8B149" w14:textId="77777777" w:rsidTr="0091036A">
        <w:trPr>
          <w:trHeight w:val="521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DA27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4AE9E2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44F6CFD3" w14:textId="77777777" w:rsidTr="0091036A">
        <w:trPr>
          <w:trHeight w:val="5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15836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85DF67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2C03289B" w14:textId="582B665B" w:rsidR="00CE33A0" w:rsidRPr="00F17DAB" w:rsidRDefault="00F17DAB" w:rsidP="00F17DAB">
            <w:pPr>
              <w:rPr>
                <w:rFonts w:ascii="ＭＳ Ｐゴシック" w:eastAsia="ＭＳ Ｐゴシック" w:hAnsi="ＭＳ Ｐゴシック" w:cs="Times New Roman"/>
                <w:sz w:val="16"/>
                <w:szCs w:val="24"/>
              </w:rPr>
            </w:pPr>
            <w:r w:rsidRPr="00F17DAB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東京大学本部学生</w:t>
            </w:r>
            <w:r w:rsidRPr="00F17DAB">
              <w:rPr>
                <w:rFonts w:ascii="ＭＳ Ｐゴシック" w:eastAsia="ＭＳ Ｐゴシック" w:hAnsi="ＭＳ Ｐゴシック" w:cs="Times New Roman"/>
                <w:sz w:val="16"/>
                <w:szCs w:val="24"/>
              </w:rPr>
              <w:t xml:space="preserve">相談支援課　</w:t>
            </w:r>
            <w:r w:rsidRPr="00F17DAB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キャリア</w:t>
            </w:r>
            <w:r w:rsidRPr="00F17DAB">
              <w:rPr>
                <w:rFonts w:ascii="ＭＳ Ｐゴシック" w:eastAsia="ＭＳ Ｐゴシック" w:hAnsi="ＭＳ Ｐゴシック" w:cs="Times New Roman"/>
                <w:sz w:val="16"/>
                <w:szCs w:val="24"/>
              </w:rPr>
              <w:t xml:space="preserve">サポートチーム　</w:t>
            </w:r>
            <w:r w:rsidRPr="00F17DAB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 xml:space="preserve">　山田　</w:t>
            </w:r>
            <w:r w:rsidRPr="00F17DAB">
              <w:rPr>
                <w:rFonts w:ascii="ＭＳ Ｐゴシック" w:eastAsia="ＭＳ Ｐゴシック" w:hAnsi="ＭＳ Ｐゴシック" w:cs="Times New Roman"/>
                <w:sz w:val="16"/>
                <w:szCs w:val="24"/>
              </w:rPr>
              <w:t>莉</w:t>
            </w:r>
            <w:r w:rsidRPr="00F17DAB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那</w:t>
            </w:r>
            <w:r w:rsidRPr="00F17DAB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 xml:space="preserve">　</w:t>
            </w:r>
            <w:r w:rsidRPr="00F17DAB">
              <w:rPr>
                <w:rFonts w:ascii="ＭＳ Ｐゴシック" w:hAnsi="ＭＳ Ｐゴシック" w:hint="eastAsia"/>
                <w:sz w:val="16"/>
              </w:rPr>
              <w:t>Tel</w:t>
            </w:r>
            <w:r w:rsidRPr="00F17DAB">
              <w:rPr>
                <w:rFonts w:ascii="ＭＳ Ｐゴシック" w:hAnsi="ＭＳ Ｐゴシック" w:hint="eastAsia"/>
                <w:sz w:val="16"/>
              </w:rPr>
              <w:t>：</w:t>
            </w:r>
            <w:r w:rsidRPr="00F17DAB">
              <w:rPr>
                <w:rFonts w:ascii="ＭＳ Ｐゴシック" w:hAnsi="ＭＳ Ｐゴシック" w:hint="eastAsia"/>
                <w:sz w:val="16"/>
              </w:rPr>
              <w:t>03-5841-2550</w:t>
            </w:r>
            <w:r w:rsidRPr="00F17DAB">
              <w:rPr>
                <w:rFonts w:ascii="ＭＳ Ｐゴシック" w:hAnsi="ＭＳ Ｐゴシック" w:hint="eastAsia"/>
                <w:sz w:val="16"/>
              </w:rPr>
              <w:t xml:space="preserve">　</w:t>
            </w:r>
            <w:r w:rsidRPr="00F17DAB">
              <w:rPr>
                <w:rFonts w:ascii="ＭＳ Ｐゴシック" w:hAnsi="ＭＳ Ｐゴシック" w:hint="eastAsia"/>
                <w:sz w:val="16"/>
              </w:rPr>
              <w:t>Fax</w:t>
            </w:r>
            <w:r w:rsidRPr="00F17DAB">
              <w:rPr>
                <w:rFonts w:ascii="ＭＳ Ｐゴシック" w:hAnsi="ＭＳ Ｐゴシック" w:hint="eastAsia"/>
                <w:sz w:val="16"/>
              </w:rPr>
              <w:t>：</w:t>
            </w:r>
            <w:r w:rsidRPr="00F17DAB">
              <w:rPr>
                <w:rFonts w:ascii="ＭＳ Ｐゴシック" w:hAnsi="ＭＳ Ｐゴシック" w:hint="eastAsia"/>
                <w:sz w:val="16"/>
              </w:rPr>
              <w:t>03-5841-2527</w:t>
            </w: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5E964294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  <w:r w:rsidR="00F17DA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17DAB" w:rsidRPr="008C09FD">
              <w:rPr>
                <w:rFonts w:ascii="ＭＳ Ｐゴシック" w:hAnsi="ＭＳ Ｐゴシック"/>
                <w:sz w:val="18"/>
                <w:szCs w:val="18"/>
              </w:rPr>
              <w:t>career.adm@gs.mail.u-tokyo.ac.jp</w:t>
            </w:r>
          </w:p>
        </w:tc>
      </w:tr>
    </w:tbl>
    <w:p w14:paraId="185D3C2E" w14:textId="0931DE56" w:rsidR="003132DC" w:rsidRPr="003132DC" w:rsidRDefault="003B6833" w:rsidP="00F639E5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58ED54DF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91150" cy="981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4B7CCC95" w:rsidR="00CC23ED" w:rsidRPr="003B6833" w:rsidRDefault="00CC23ED" w:rsidP="003B6833">
                            <w:pPr>
                              <w:ind w:left="489" w:hangingChars="300" w:hanging="489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※注１）記載しきれない項目については、別紙に記載</w:t>
                            </w:r>
                            <w:r w:rsidRPr="003B68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添付すること。</w:t>
                            </w:r>
                            <w:r w:rsidR="003B6833"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（別紙にも学校名と名前を必ず記載すること）</w:t>
                            </w:r>
                          </w:p>
                          <w:p w14:paraId="58CDA717" w14:textId="537B1313" w:rsidR="00CC23ED" w:rsidRPr="003B6833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※注２）本履歴書は、インターンシップ実習実施</w:t>
                            </w:r>
                            <w:r w:rsidRPr="003B68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のため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以外には使用しません。</w:t>
                            </w:r>
                          </w:p>
                          <w:p w14:paraId="7024EBE8" w14:textId="3FEAB707" w:rsidR="00F639E5" w:rsidRPr="003B6833" w:rsidRDefault="00F639E5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※注３）顔写真はデータでも可</w:t>
                            </w:r>
                            <w:r w:rsidR="002550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EB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白黒でもカラー</w:t>
                            </w:r>
                            <w:r w:rsidR="002550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どちらも受付）</w:t>
                            </w:r>
                            <w:r w:rsidR="00EB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服装は不問。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C8AF8" id="Text Box 5" o:spid="_x0000_s1028" type="#_x0000_t202" style="position:absolute;margin-left:373.3pt;margin-top:1.35pt;width:424.5pt;height:7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" stroked="f">
                <v:textbox inset="5.85pt,.7pt,5.85pt,.7pt">
                  <w:txbxContent>
                    <w:p w14:paraId="75BE7371" w14:textId="4B7CCC95" w:rsidR="00CC23ED" w:rsidRPr="003B6833" w:rsidRDefault="00CC23ED" w:rsidP="003B6833">
                      <w:pPr>
                        <w:ind w:left="489" w:hangingChars="300" w:hanging="489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※注１）記載しきれない項目については、別紙に記載</w:t>
                      </w:r>
                      <w:r w:rsidRPr="003B68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添付すること。</w:t>
                      </w:r>
                      <w:r w:rsidR="003B6833"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（別紙にも学校名と名前を必ず記載すること）</w:t>
                      </w:r>
                    </w:p>
                    <w:p w14:paraId="58CDA717" w14:textId="537B1313" w:rsidR="00CC23ED" w:rsidRPr="003B6833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※注２）本履歴書は、インターンシップ実習実施</w:t>
                      </w:r>
                      <w:r w:rsidRPr="003B68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のため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以外には使用しません。</w:t>
                      </w:r>
                    </w:p>
                    <w:p w14:paraId="7024EBE8" w14:textId="3FEAB707" w:rsidR="00F639E5" w:rsidRPr="003B6833" w:rsidRDefault="00F639E5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※注３）顔写真はデータでも可</w:t>
                      </w:r>
                      <w:r w:rsidR="002550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EB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白黒でもカラー</w:t>
                      </w:r>
                      <w:r w:rsidR="002550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どちらも受付）</w:t>
                      </w:r>
                      <w:r w:rsidR="00EB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服装は不問。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2DC" w:rsidRPr="003132DC" w:rsidSect="00E7376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73"/>
      <w:docPartObj>
        <w:docPartGallery w:val="Page Numbers (Bottom of Page)"/>
        <w:docPartUnique/>
      </w:docPartObj>
    </w:sdtPr>
    <w:sdtEndPr/>
    <w:sdtContent>
      <w:p w14:paraId="43E69508" w14:textId="3041BC13" w:rsidR="00CC23ED" w:rsidRDefault="00CC2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AB" w:rsidRPr="00F17DAB">
          <w:rPr>
            <w:noProof/>
            <w:lang w:val="ja-JP"/>
          </w:rPr>
          <w:t>1</w:t>
        </w:r>
        <w:r>
          <w:fldChar w:fldCharType="end"/>
        </w:r>
      </w:p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E16B9"/>
    <w:rsid w:val="003E644A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F009D6"/>
    <w:rsid w:val="00F022C8"/>
    <w:rsid w:val="00F17DAB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5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5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5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1">
    <w:name w:val="記 (文字)"/>
    <w:basedOn w:val="a0"/>
    <w:link w:val="af0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4">
    <w:name w:val="footnote text"/>
    <w:basedOn w:val="a"/>
    <w:link w:val="af5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5">
    <w:name w:val="脚注文字列 (文字)"/>
    <w:basedOn w:val="a0"/>
    <w:link w:val="af4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6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B309E7FC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2018-03-26T01:21:00Z</dcterms:created>
  <dcterms:modified xsi:type="dcterms:W3CDTF">2020-04-03T10:56:00Z</dcterms:modified>
</cp:coreProperties>
</file>