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78" w:rsidRPr="007E2BA3" w:rsidRDefault="007B3378" w:rsidP="007B3378">
      <w:pPr>
        <w:spacing w:line="360" w:lineRule="auto"/>
        <w:ind w:leftChars="270" w:left="648" w:rightChars="215" w:right="516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7B3378">
        <w:rPr>
          <w:rFonts w:ascii="Times New Roman" w:hAnsi="Times New Roman"/>
          <w:b/>
          <w:szCs w:val="24"/>
        </w:rPr>
        <w:t>Application for Publication of Thesis</w:t>
      </w:r>
      <w:r w:rsidR="007E2BA3">
        <w:rPr>
          <w:rFonts w:ascii="Times New Roman" w:hAnsi="Times New Roman" w:hint="eastAsia"/>
          <w:b/>
          <w:szCs w:val="24"/>
        </w:rPr>
        <w:t xml:space="preserve"> </w:t>
      </w:r>
      <w:r w:rsidR="003C7770">
        <w:rPr>
          <w:rFonts w:ascii="Times New Roman" w:hAnsi="Times New Roman"/>
          <w:b/>
          <w:szCs w:val="24"/>
        </w:rPr>
        <w:t>u</w:t>
      </w:r>
      <w:r w:rsidR="007E2BA3">
        <w:rPr>
          <w:rFonts w:ascii="Times New Roman" w:hAnsi="Times New Roman" w:hint="eastAsia"/>
          <w:b/>
          <w:szCs w:val="24"/>
        </w:rPr>
        <w:t xml:space="preserve">nder </w:t>
      </w:r>
      <w:r w:rsidR="007E2BA3">
        <w:rPr>
          <w:rFonts w:ascii="Times New Roman" w:hAnsi="Times New Roman"/>
          <w:b/>
          <w:szCs w:val="24"/>
        </w:rPr>
        <w:t>Special</w:t>
      </w:r>
      <w:r w:rsidR="007E2BA3">
        <w:rPr>
          <w:rFonts w:ascii="Times New Roman" w:hAnsi="Times New Roman" w:hint="eastAsia"/>
          <w:b/>
          <w:szCs w:val="24"/>
        </w:rPr>
        <w:t xml:space="preserve"> Circumstances</w:t>
      </w:r>
    </w:p>
    <w:p w:rsidR="007B3378" w:rsidRPr="007B3378" w:rsidRDefault="007B3378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</w:p>
    <w:p w:rsidR="007B3378" w:rsidRPr="007B3378" w:rsidRDefault="007B3378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</w:p>
    <w:p w:rsidR="007B3378" w:rsidRPr="007B3378" w:rsidRDefault="007B3378" w:rsidP="007B3378">
      <w:pPr>
        <w:tabs>
          <w:tab w:val="left" w:pos="1134"/>
        </w:tabs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  <w:r w:rsidRPr="007B3378">
        <w:rPr>
          <w:rFonts w:ascii="Times New Roman" w:hAnsi="Times New Roman"/>
          <w:szCs w:val="24"/>
        </w:rPr>
        <w:t>To:</w:t>
      </w:r>
      <w:r w:rsidRPr="007B3378">
        <w:rPr>
          <w:rFonts w:ascii="Times New Roman" w:hAnsi="Times New Roman"/>
          <w:szCs w:val="24"/>
        </w:rPr>
        <w:tab/>
        <w:t>Dean of the Graduate School of ____________</w:t>
      </w:r>
      <w:r w:rsidRPr="007B3378">
        <w:rPr>
          <w:rFonts w:ascii="Times New Roman" w:hAnsi="Times New Roman"/>
          <w:szCs w:val="24"/>
        </w:rPr>
        <w:br/>
      </w:r>
      <w:r w:rsidRPr="007B3378">
        <w:rPr>
          <w:rFonts w:ascii="Times New Roman" w:hAnsi="Times New Roman"/>
          <w:szCs w:val="24"/>
        </w:rPr>
        <w:tab/>
      </w:r>
      <w:r w:rsidR="00EA5A1C">
        <w:rPr>
          <w:rFonts w:ascii="Times New Roman" w:hAnsi="Times New Roman"/>
          <w:szCs w:val="24"/>
        </w:rPr>
        <w:t>T</w:t>
      </w:r>
      <w:r w:rsidRPr="007B3378">
        <w:rPr>
          <w:rFonts w:ascii="Times New Roman" w:hAnsi="Times New Roman"/>
          <w:szCs w:val="24"/>
        </w:rPr>
        <w:t>he University of Tokyo</w:t>
      </w:r>
    </w:p>
    <w:p w:rsidR="007B3378" w:rsidRPr="00EA5A1C" w:rsidRDefault="007B3378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</w:p>
    <w:p w:rsidR="007A2D6D" w:rsidRDefault="007B3378" w:rsidP="007B3378">
      <w:pPr>
        <w:spacing w:line="360" w:lineRule="auto"/>
        <w:ind w:leftChars="270" w:left="648" w:rightChars="215" w:right="516"/>
        <w:rPr>
          <w:rFonts w:ascii="Times New Roman" w:hAnsi="Times New Roman"/>
        </w:rPr>
      </w:pPr>
      <w:r w:rsidRPr="007B3378">
        <w:rPr>
          <w:rFonts w:ascii="Times New Roman" w:hAnsi="Times New Roman"/>
          <w:szCs w:val="24"/>
        </w:rPr>
        <w:t>I am unable to publicize my doctora</w:t>
      </w:r>
      <w:r w:rsidR="00EA5A1C">
        <w:rPr>
          <w:rFonts w:ascii="Times New Roman" w:hAnsi="Times New Roman"/>
          <w:szCs w:val="24"/>
        </w:rPr>
        <w:t>te</w:t>
      </w:r>
      <w:r w:rsidRPr="007B3378">
        <w:rPr>
          <w:rFonts w:ascii="Times New Roman" w:hAnsi="Times New Roman"/>
          <w:szCs w:val="24"/>
        </w:rPr>
        <w:t xml:space="preserve"> thesis </w:t>
      </w:r>
      <w:r w:rsidRPr="007B3378">
        <w:rPr>
          <w:rFonts w:ascii="Times New Roman" w:hAnsi="Times New Roman" w:hint="eastAsia"/>
          <w:szCs w:val="24"/>
        </w:rPr>
        <w:t xml:space="preserve">in its entirety </w:t>
      </w:r>
      <w:r w:rsidRPr="007B3378">
        <w:rPr>
          <w:rFonts w:ascii="Times New Roman" w:hAnsi="Times New Roman"/>
          <w:szCs w:val="24"/>
        </w:rPr>
        <w:t xml:space="preserve">due to the </w:t>
      </w:r>
      <w:r w:rsidRPr="007B3378">
        <w:rPr>
          <w:rFonts w:ascii="Times New Roman" w:hAnsi="Times New Roman" w:hint="eastAsia"/>
          <w:szCs w:val="24"/>
        </w:rPr>
        <w:t>circumstance(s)</w:t>
      </w:r>
      <w:r w:rsidRPr="007B3378">
        <w:rPr>
          <w:rFonts w:ascii="Times New Roman" w:hAnsi="Times New Roman"/>
          <w:szCs w:val="24"/>
        </w:rPr>
        <w:t xml:space="preserve"> described in the</w:t>
      </w:r>
      <w:r w:rsidRPr="007B3378">
        <w:rPr>
          <w:rFonts w:ascii="Times New Roman" w:hAnsi="Times New Roman"/>
          <w:sz w:val="21"/>
          <w:szCs w:val="24"/>
        </w:rPr>
        <w:t xml:space="preserve"> </w:t>
      </w:r>
      <w:r w:rsidRPr="007B3378">
        <w:rPr>
          <w:rFonts w:ascii="Times New Roman" w:hAnsi="Times New Roman"/>
          <w:szCs w:val="24"/>
        </w:rPr>
        <w:t>Checklist for Web-Based Publication of Doctora</w:t>
      </w:r>
      <w:r w:rsidR="00EA5A1C">
        <w:rPr>
          <w:rFonts w:ascii="Times New Roman" w:hAnsi="Times New Roman"/>
          <w:szCs w:val="24"/>
        </w:rPr>
        <w:t>te</w:t>
      </w:r>
      <w:r w:rsidRPr="007B3378">
        <w:rPr>
          <w:rFonts w:ascii="Times New Roman" w:hAnsi="Times New Roman"/>
          <w:szCs w:val="24"/>
        </w:rPr>
        <w:t xml:space="preserve"> Thesis. </w:t>
      </w:r>
      <w:r w:rsidR="00EA5A1C" w:rsidRPr="006F036D">
        <w:rPr>
          <w:rFonts w:ascii="Times New Roman" w:hAnsi="Times New Roman"/>
        </w:rPr>
        <w:t xml:space="preserve">I therefore </w:t>
      </w:r>
      <w:r w:rsidR="00EA5A1C">
        <w:rPr>
          <w:rFonts w:ascii="Times New Roman" w:hAnsi="Times New Roman"/>
        </w:rPr>
        <w:t xml:space="preserve">submit a document explaining in detail the “unavoidable circumstances” preventing full-text publication and </w:t>
      </w:r>
      <w:r w:rsidR="00EA5A1C" w:rsidRPr="006F036D">
        <w:rPr>
          <w:rFonts w:ascii="Times New Roman" w:hAnsi="Times New Roman"/>
        </w:rPr>
        <w:t xml:space="preserve">request </w:t>
      </w:r>
      <w:r w:rsidR="00EA5A1C">
        <w:rPr>
          <w:rFonts w:ascii="Times New Roman" w:hAnsi="Times New Roman" w:hint="eastAsia"/>
        </w:rPr>
        <w:t xml:space="preserve">your </w:t>
      </w:r>
      <w:r w:rsidR="00EA5A1C" w:rsidRPr="006F036D">
        <w:rPr>
          <w:rFonts w:ascii="Times New Roman" w:hAnsi="Times New Roman"/>
        </w:rPr>
        <w:t xml:space="preserve">approval for the publication of </w:t>
      </w:r>
    </w:p>
    <w:p w:rsidR="007A2D6D" w:rsidRDefault="007A2D6D" w:rsidP="00421073">
      <w:pPr>
        <w:spacing w:line="360" w:lineRule="auto"/>
        <w:ind w:leftChars="1420" w:left="3408" w:rightChars="215" w:right="516" w:firstLine="1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A5A1C" w:rsidRPr="006F036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censored</w:t>
      </w:r>
      <w:r w:rsidR="00EA5A1C">
        <w:rPr>
          <w:rFonts w:ascii="Times New Roman" w:hAnsi="Times New Roman"/>
        </w:rPr>
        <w:t xml:space="preserve"> version</w:t>
      </w:r>
      <w:r w:rsidR="00EA5A1C" w:rsidRPr="006F036D">
        <w:rPr>
          <w:rFonts w:ascii="Times New Roman" w:hAnsi="Times New Roman"/>
        </w:rPr>
        <w:t xml:space="preserve"> </w:t>
      </w:r>
    </w:p>
    <w:p w:rsidR="007A2D6D" w:rsidRDefault="007A2D6D" w:rsidP="00421073">
      <w:pPr>
        <w:spacing w:line="360" w:lineRule="auto"/>
        <w:ind w:leftChars="1340" w:left="3216" w:rightChars="215" w:right="516" w:firstLine="384"/>
        <w:rPr>
          <w:rFonts w:ascii="Times New Roman" w:hAnsi="Times New Roman"/>
        </w:rPr>
      </w:pPr>
      <w:r>
        <w:rPr>
          <w:rFonts w:ascii="Times New Roman" w:hAnsi="Times New Roman"/>
        </w:rPr>
        <w:t>2. the abridged version</w:t>
      </w:r>
    </w:p>
    <w:p w:rsidR="007A2D6D" w:rsidRDefault="007A2D6D" w:rsidP="00421073">
      <w:pPr>
        <w:spacing w:line="360" w:lineRule="auto"/>
        <w:ind w:leftChars="1260" w:left="3024" w:rightChars="215" w:right="516" w:firstLine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B444FF" w:rsidRPr="00421073">
        <w:rPr>
          <w:rFonts w:ascii="Times New Roman" w:eastAsia="ＭＳ ゴシック" w:hAnsi="Times New Roman"/>
          <w:kern w:val="0"/>
          <w:szCs w:val="24"/>
        </w:rPr>
        <w:t>bibliographic information</w:t>
      </w:r>
    </w:p>
    <w:p w:rsidR="007A2D6D" w:rsidRDefault="007A2D6D" w:rsidP="00421073">
      <w:pPr>
        <w:spacing w:line="360" w:lineRule="auto"/>
        <w:ind w:leftChars="270" w:left="648" w:rightChars="215" w:right="51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(P</w:t>
      </w:r>
      <w:r>
        <w:rPr>
          <w:rFonts w:ascii="Times New Roman" w:hAnsi="Times New Roman" w:hint="eastAsia"/>
        </w:rPr>
        <w:t xml:space="preserve">lease circle the appropriate </w:t>
      </w:r>
      <w:r>
        <w:rPr>
          <w:rFonts w:ascii="Times New Roman" w:hAnsi="Times New Roman"/>
        </w:rPr>
        <w:t>version)</w:t>
      </w:r>
    </w:p>
    <w:p w:rsidR="007B3378" w:rsidRPr="007B3378" w:rsidRDefault="00EA5A1C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  <w:r w:rsidRPr="006F036D">
        <w:rPr>
          <w:rFonts w:ascii="Times New Roman" w:hAnsi="Times New Roman"/>
        </w:rPr>
        <w:t>of said doctora</w:t>
      </w:r>
      <w:r>
        <w:rPr>
          <w:rFonts w:ascii="Times New Roman" w:hAnsi="Times New Roman"/>
        </w:rPr>
        <w:t>te</w:t>
      </w:r>
      <w:r w:rsidRPr="006F036D">
        <w:rPr>
          <w:rFonts w:ascii="Times New Roman" w:hAnsi="Times New Roman"/>
        </w:rPr>
        <w:t xml:space="preserve"> thesis</w:t>
      </w:r>
      <w:r>
        <w:rPr>
          <w:rFonts w:ascii="Times New Roman" w:hAnsi="Times New Roman"/>
        </w:rPr>
        <w:t xml:space="preserve"> in its place</w:t>
      </w:r>
      <w:r w:rsidRPr="006F036D">
        <w:rPr>
          <w:rFonts w:ascii="Times New Roman" w:hAnsi="Times New Roman"/>
        </w:rPr>
        <w:t>.</w:t>
      </w:r>
    </w:p>
    <w:p w:rsidR="007B3378" w:rsidRPr="007B3378" w:rsidRDefault="007A2D6D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Once</w:t>
      </w:r>
      <w:r>
        <w:rPr>
          <w:rFonts w:ascii="Times New Roman" w:hAnsi="Times New Roman" w:hint="eastAsia"/>
          <w:szCs w:val="24"/>
        </w:rPr>
        <w:t xml:space="preserve"> the </w:t>
      </w:r>
      <w:r>
        <w:rPr>
          <w:rFonts w:ascii="Times New Roman" w:hAnsi="Times New Roman"/>
          <w:szCs w:val="24"/>
        </w:rPr>
        <w:t>“unavoidable circumstances” has been resolved, I will publicize the full version of my thesis as soon as possible.</w:t>
      </w:r>
    </w:p>
    <w:p w:rsidR="007B3378" w:rsidRPr="007B3378" w:rsidRDefault="007B3378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</w:p>
    <w:p w:rsidR="007B3378" w:rsidRPr="007B3378" w:rsidRDefault="007B3378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</w:p>
    <w:p w:rsidR="007B3378" w:rsidRPr="007B3378" w:rsidRDefault="007B3378" w:rsidP="007B3378">
      <w:pPr>
        <w:spacing w:line="360" w:lineRule="auto"/>
        <w:ind w:leftChars="270" w:left="648" w:rightChars="215" w:right="516"/>
        <w:rPr>
          <w:rFonts w:ascii="Times New Roman" w:hAnsi="Times New Roman"/>
          <w:szCs w:val="24"/>
        </w:rPr>
      </w:pPr>
    </w:p>
    <w:p w:rsidR="007B3378" w:rsidRPr="007A2D6D" w:rsidRDefault="007B3378" w:rsidP="007B3378">
      <w:pPr>
        <w:spacing w:line="360" w:lineRule="auto"/>
        <w:ind w:leftChars="270" w:left="648" w:rightChars="215" w:right="516"/>
        <w:jc w:val="left"/>
        <w:rPr>
          <w:rFonts w:ascii="Times New Roman" w:hAnsi="Times New Roman"/>
          <w:szCs w:val="24"/>
        </w:rPr>
      </w:pPr>
    </w:p>
    <w:p w:rsidR="007B3378" w:rsidRPr="007B3378" w:rsidRDefault="007B3378" w:rsidP="007B3378">
      <w:pPr>
        <w:tabs>
          <w:tab w:val="left" w:pos="5529"/>
        </w:tabs>
        <w:spacing w:line="360" w:lineRule="auto"/>
        <w:ind w:leftChars="675" w:left="1620" w:rightChars="215" w:right="516"/>
        <w:jc w:val="left"/>
        <w:rPr>
          <w:rFonts w:ascii="Times New Roman" w:hAnsi="Times New Roman"/>
          <w:szCs w:val="24"/>
        </w:rPr>
      </w:pPr>
      <w:r w:rsidRPr="007B3378">
        <w:rPr>
          <w:rFonts w:ascii="Times New Roman" w:hAnsi="Times New Roman"/>
          <w:szCs w:val="24"/>
        </w:rPr>
        <w:t>Date of filing th</w:t>
      </w:r>
      <w:r w:rsidRPr="007B3378">
        <w:rPr>
          <w:rFonts w:ascii="Times New Roman" w:hAnsi="Times New Roman" w:hint="eastAsia"/>
          <w:szCs w:val="24"/>
        </w:rPr>
        <w:t>is</w:t>
      </w:r>
      <w:r w:rsidRPr="007B3378">
        <w:rPr>
          <w:rFonts w:ascii="Times New Roman" w:hAnsi="Times New Roman"/>
          <w:szCs w:val="24"/>
        </w:rPr>
        <w:t xml:space="preserve"> application:</w:t>
      </w:r>
      <w:r w:rsidRPr="007B3378">
        <w:rPr>
          <w:rFonts w:ascii="Times New Roman" w:hAnsi="Times New Roman"/>
          <w:szCs w:val="24"/>
        </w:rPr>
        <w:tab/>
        <w:t>_____________</w:t>
      </w:r>
    </w:p>
    <w:p w:rsidR="007B3378" w:rsidRPr="007B3378" w:rsidRDefault="007B3378" w:rsidP="007B3378">
      <w:pPr>
        <w:tabs>
          <w:tab w:val="left" w:pos="5529"/>
        </w:tabs>
        <w:spacing w:line="360" w:lineRule="auto"/>
        <w:ind w:leftChars="675" w:left="1620" w:rightChars="215" w:right="516"/>
        <w:rPr>
          <w:rFonts w:ascii="Times New Roman" w:hAnsi="Times New Roman"/>
          <w:szCs w:val="24"/>
        </w:rPr>
      </w:pPr>
    </w:p>
    <w:p w:rsidR="007B3378" w:rsidRPr="007B3378" w:rsidRDefault="007B3378" w:rsidP="007B3378">
      <w:pPr>
        <w:tabs>
          <w:tab w:val="left" w:pos="5529"/>
        </w:tabs>
        <w:spacing w:afterLines="50" w:after="120" w:line="360" w:lineRule="auto"/>
        <w:ind w:leftChars="675" w:left="1620" w:rightChars="215" w:right="516"/>
        <w:jc w:val="left"/>
        <w:rPr>
          <w:rFonts w:ascii="Times New Roman" w:hAnsi="Times New Roman"/>
          <w:szCs w:val="24"/>
          <w:u w:val="single"/>
        </w:rPr>
      </w:pPr>
      <w:r w:rsidRPr="007B3378">
        <w:rPr>
          <w:rFonts w:ascii="Times New Roman" w:hAnsi="Times New Roman"/>
          <w:szCs w:val="24"/>
        </w:rPr>
        <w:t>Organization:</w:t>
      </w:r>
      <w:r w:rsidRPr="007B3378">
        <w:rPr>
          <w:rFonts w:ascii="Times New Roman" w:hAnsi="Times New Roman"/>
          <w:szCs w:val="24"/>
        </w:rPr>
        <w:tab/>
        <w:t>Graduate School of _____________</w:t>
      </w:r>
    </w:p>
    <w:p w:rsidR="007B3378" w:rsidRPr="007B3378" w:rsidRDefault="007B3378" w:rsidP="007B3378">
      <w:pPr>
        <w:tabs>
          <w:tab w:val="left" w:pos="5529"/>
        </w:tabs>
        <w:spacing w:beforeLines="100" w:before="240" w:line="360" w:lineRule="auto"/>
        <w:ind w:leftChars="675" w:left="1620" w:rightChars="215" w:right="516"/>
        <w:rPr>
          <w:rFonts w:ascii="Times New Roman" w:hAnsi="Times New Roman"/>
          <w:szCs w:val="24"/>
        </w:rPr>
      </w:pPr>
      <w:r w:rsidRPr="007B3378">
        <w:rPr>
          <w:rFonts w:ascii="Times New Roman" w:hAnsi="Times New Roman"/>
          <w:szCs w:val="24"/>
        </w:rPr>
        <w:t>Name (</w:t>
      </w:r>
      <w:r w:rsidR="00EA5A1C">
        <w:rPr>
          <w:rFonts w:ascii="Times New Roman" w:hAnsi="Times New Roman"/>
          <w:szCs w:val="24"/>
        </w:rPr>
        <w:t xml:space="preserve">to be written </w:t>
      </w:r>
      <w:r w:rsidR="00183FDC">
        <w:rPr>
          <w:rFonts w:ascii="Times New Roman" w:hAnsi="Times New Roman"/>
          <w:szCs w:val="24"/>
        </w:rPr>
        <w:t xml:space="preserve">in </w:t>
      </w:r>
      <w:r w:rsidR="00EA5A1C">
        <w:rPr>
          <w:rFonts w:ascii="Times New Roman" w:hAnsi="Times New Roman"/>
          <w:szCs w:val="24"/>
        </w:rPr>
        <w:t>by hand</w:t>
      </w:r>
      <w:r w:rsidRPr="007B3378">
        <w:rPr>
          <w:rFonts w:ascii="Times New Roman" w:hAnsi="Times New Roman"/>
          <w:szCs w:val="24"/>
        </w:rPr>
        <w:t>):</w:t>
      </w:r>
      <w:r w:rsidRPr="007B3378">
        <w:rPr>
          <w:rFonts w:ascii="Times New Roman" w:hAnsi="Times New Roman"/>
          <w:szCs w:val="24"/>
        </w:rPr>
        <w:tab/>
        <w:t>__________________________</w:t>
      </w:r>
    </w:p>
    <w:p w:rsidR="007B3378" w:rsidRPr="007B3378" w:rsidRDefault="007B3378" w:rsidP="007B3378">
      <w:pPr>
        <w:tabs>
          <w:tab w:val="left" w:pos="5529"/>
        </w:tabs>
        <w:spacing w:line="360" w:lineRule="auto"/>
        <w:ind w:leftChars="675" w:left="1620" w:rightChars="215" w:right="516"/>
        <w:rPr>
          <w:rFonts w:ascii="Times New Roman" w:hAnsi="Times New Roman"/>
          <w:szCs w:val="24"/>
          <w:u w:val="single"/>
        </w:rPr>
      </w:pPr>
    </w:p>
    <w:p w:rsidR="007B3378" w:rsidRPr="007B3378" w:rsidRDefault="007B3378" w:rsidP="007B3378">
      <w:pPr>
        <w:tabs>
          <w:tab w:val="left" w:pos="5529"/>
        </w:tabs>
        <w:spacing w:line="360" w:lineRule="auto"/>
        <w:ind w:leftChars="675" w:left="1620" w:rightChars="215" w:right="516"/>
        <w:jc w:val="left"/>
        <w:rPr>
          <w:rFonts w:ascii="Times New Roman" w:hAnsi="Times New Roman"/>
          <w:szCs w:val="24"/>
        </w:rPr>
      </w:pPr>
      <w:r w:rsidRPr="007B3378">
        <w:rPr>
          <w:rFonts w:ascii="Times New Roman" w:hAnsi="Times New Roman"/>
          <w:szCs w:val="24"/>
        </w:rPr>
        <w:t xml:space="preserve">Date of the conferral of </w:t>
      </w:r>
      <w:r w:rsidRPr="007B3378">
        <w:rPr>
          <w:rFonts w:ascii="Times New Roman" w:hAnsi="Times New Roman" w:hint="eastAsia"/>
          <w:szCs w:val="24"/>
        </w:rPr>
        <w:t>D</w:t>
      </w:r>
      <w:r w:rsidRPr="007B3378">
        <w:rPr>
          <w:rFonts w:ascii="Times New Roman" w:hAnsi="Times New Roman"/>
          <w:szCs w:val="24"/>
        </w:rPr>
        <w:t>octorate:</w:t>
      </w:r>
      <w:r w:rsidRPr="007B3378">
        <w:rPr>
          <w:rFonts w:ascii="Times New Roman" w:hAnsi="Times New Roman"/>
          <w:szCs w:val="24"/>
        </w:rPr>
        <w:tab/>
        <w:t>_____________</w:t>
      </w:r>
    </w:p>
    <w:p w:rsidR="00C941A8" w:rsidRPr="007B3378" w:rsidRDefault="00C941A8" w:rsidP="00C941A8">
      <w:pPr>
        <w:spacing w:line="360" w:lineRule="auto"/>
        <w:jc w:val="left"/>
        <w:rPr>
          <w:u w:val="single"/>
        </w:rPr>
      </w:pPr>
    </w:p>
    <w:sectPr w:rsidR="00C941A8" w:rsidRPr="007B3378" w:rsidSect="009E767B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39" w:rsidRDefault="00064039">
      <w:r>
        <w:separator/>
      </w:r>
    </w:p>
  </w:endnote>
  <w:endnote w:type="continuationSeparator" w:id="0">
    <w:p w:rsidR="00064039" w:rsidRDefault="0006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39" w:rsidRDefault="00064039">
      <w:r>
        <w:separator/>
      </w:r>
    </w:p>
  </w:footnote>
  <w:footnote w:type="continuationSeparator" w:id="0">
    <w:p w:rsidR="00064039" w:rsidRDefault="0006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142"/>
    <w:multiLevelType w:val="hybridMultilevel"/>
    <w:tmpl w:val="648005F2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D554D"/>
    <w:multiLevelType w:val="hybridMultilevel"/>
    <w:tmpl w:val="F55C71CA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C740F"/>
    <w:multiLevelType w:val="hybridMultilevel"/>
    <w:tmpl w:val="45B242AE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D6A22"/>
    <w:multiLevelType w:val="hybridMultilevel"/>
    <w:tmpl w:val="68224070"/>
    <w:lvl w:ilvl="0" w:tplc="93E07164">
      <w:start w:val="1"/>
      <w:numFmt w:val="decimalFullWidth"/>
      <w:lvlText w:val="□ %1．"/>
      <w:lvlJc w:val="left"/>
      <w:pPr>
        <w:ind w:left="1066" w:hanging="6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82D4C"/>
    <w:multiLevelType w:val="hybridMultilevel"/>
    <w:tmpl w:val="D64A7814"/>
    <w:lvl w:ilvl="0" w:tplc="619644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71"/>
    <w:rsid w:val="000325F2"/>
    <w:rsid w:val="00064039"/>
    <w:rsid w:val="0009184D"/>
    <w:rsid w:val="000C073A"/>
    <w:rsid w:val="0015509D"/>
    <w:rsid w:val="00160537"/>
    <w:rsid w:val="00162BF8"/>
    <w:rsid w:val="001658A9"/>
    <w:rsid w:val="00183FDC"/>
    <w:rsid w:val="001F4F28"/>
    <w:rsid w:val="00293947"/>
    <w:rsid w:val="002E13B7"/>
    <w:rsid w:val="00383120"/>
    <w:rsid w:val="003903A9"/>
    <w:rsid w:val="003C7770"/>
    <w:rsid w:val="00421073"/>
    <w:rsid w:val="004216A3"/>
    <w:rsid w:val="00421B47"/>
    <w:rsid w:val="00422AFF"/>
    <w:rsid w:val="00464EB9"/>
    <w:rsid w:val="00473534"/>
    <w:rsid w:val="004B09F8"/>
    <w:rsid w:val="004D2884"/>
    <w:rsid w:val="0054356E"/>
    <w:rsid w:val="00544D0E"/>
    <w:rsid w:val="005E1FD7"/>
    <w:rsid w:val="006551A5"/>
    <w:rsid w:val="00660DAE"/>
    <w:rsid w:val="0069411F"/>
    <w:rsid w:val="006A0904"/>
    <w:rsid w:val="007272AC"/>
    <w:rsid w:val="00727F30"/>
    <w:rsid w:val="007538D3"/>
    <w:rsid w:val="007A2D6D"/>
    <w:rsid w:val="007A705B"/>
    <w:rsid w:val="007B3378"/>
    <w:rsid w:val="007D390E"/>
    <w:rsid w:val="007E2BA3"/>
    <w:rsid w:val="00817348"/>
    <w:rsid w:val="00836003"/>
    <w:rsid w:val="008410CE"/>
    <w:rsid w:val="00885802"/>
    <w:rsid w:val="008971FE"/>
    <w:rsid w:val="008D1503"/>
    <w:rsid w:val="008E3141"/>
    <w:rsid w:val="00911E4F"/>
    <w:rsid w:val="009373E3"/>
    <w:rsid w:val="009470B8"/>
    <w:rsid w:val="009E767B"/>
    <w:rsid w:val="00A73536"/>
    <w:rsid w:val="00A84E52"/>
    <w:rsid w:val="00AB62C9"/>
    <w:rsid w:val="00B25771"/>
    <w:rsid w:val="00B444FF"/>
    <w:rsid w:val="00B6649A"/>
    <w:rsid w:val="00BA584D"/>
    <w:rsid w:val="00C070E6"/>
    <w:rsid w:val="00C80398"/>
    <w:rsid w:val="00C941A8"/>
    <w:rsid w:val="00CD56BB"/>
    <w:rsid w:val="00D4701B"/>
    <w:rsid w:val="00D60B42"/>
    <w:rsid w:val="00D61476"/>
    <w:rsid w:val="00DA539B"/>
    <w:rsid w:val="00DB4185"/>
    <w:rsid w:val="00DC4A73"/>
    <w:rsid w:val="00DF5D49"/>
    <w:rsid w:val="00E55A07"/>
    <w:rsid w:val="00EA5A1C"/>
    <w:rsid w:val="00ED5314"/>
    <w:rsid w:val="00F33DE8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BD239-37F3-4744-86FF-33759941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A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rsid w:val="00CD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1E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E4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7B3378"/>
    <w:rPr>
      <w:sz w:val="18"/>
      <w:szCs w:val="18"/>
    </w:rPr>
  </w:style>
  <w:style w:type="paragraph" w:styleId="ac">
    <w:name w:val="annotation text"/>
    <w:basedOn w:val="a"/>
    <w:link w:val="ad"/>
    <w:rsid w:val="007B3378"/>
    <w:pPr>
      <w:jc w:val="left"/>
    </w:pPr>
    <w:rPr>
      <w:rFonts w:ascii="Century"/>
      <w:sz w:val="21"/>
      <w:szCs w:val="24"/>
      <w:lang w:val="x-none" w:eastAsia="x-none"/>
    </w:rPr>
  </w:style>
  <w:style w:type="character" w:customStyle="1" w:styleId="ad">
    <w:name w:val="コメント文字列 (文字)"/>
    <w:basedOn w:val="a0"/>
    <w:link w:val="ac"/>
    <w:rsid w:val="007B3378"/>
    <w:rPr>
      <w:kern w:val="2"/>
      <w:sz w:val="21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E21C5-2D2F-455F-8C62-CB27CFBF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AA788159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全文公表できない「やむを得ない事由」ガイドライン</vt:lpstr>
      <vt:lpstr>全文公表できない「やむを得ない事由」ガイドライン</vt:lpstr>
    </vt:vector>
  </TitlesOfParts>
  <Company> 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全文公表できない「やむを得ない事由」ガイドライン</dc:title>
  <dc:subject/>
  <dc:creator>Fegan James Joseph H</dc:creator>
  <cp:keywords/>
  <dc:description/>
  <cp:lastModifiedBy>市川　圭子</cp:lastModifiedBy>
  <cp:revision>2</cp:revision>
  <cp:lastPrinted>2015-10-15T01:09:00Z</cp:lastPrinted>
  <dcterms:created xsi:type="dcterms:W3CDTF">2015-10-15T01:10:00Z</dcterms:created>
  <dcterms:modified xsi:type="dcterms:W3CDTF">2015-10-15T01:10:00Z</dcterms:modified>
</cp:coreProperties>
</file>