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44" w:rsidRDefault="00686D44">
      <w:r>
        <w:rPr>
          <w:rFonts w:hint="eastAsia"/>
        </w:rPr>
        <w:t xml:space="preserve">　◆部局横断型教育プログラム</w:t>
      </w:r>
      <w:r w:rsidR="002B5656">
        <w:rPr>
          <w:rFonts w:hint="eastAsia"/>
        </w:rPr>
        <w:t>修了証</w:t>
      </w:r>
      <w:r>
        <w:rPr>
          <w:rFonts w:hint="eastAsia"/>
        </w:rPr>
        <w:t>ＷＥＢ申請</w:t>
      </w:r>
      <w:r w:rsidR="00DA1BD6">
        <w:rPr>
          <w:rFonts w:hint="eastAsia"/>
        </w:rPr>
        <w:t xml:space="preserve"> </w:t>
      </w:r>
      <w:r w:rsidR="00DA1BD6" w:rsidRPr="00823986">
        <w:rPr>
          <w:rFonts w:hint="eastAsia"/>
          <w:sz w:val="28"/>
          <w:szCs w:val="28"/>
        </w:rPr>
        <w:t xml:space="preserve">by </w:t>
      </w:r>
      <w:r w:rsidR="00DA1BD6" w:rsidRPr="00823986">
        <w:rPr>
          <w:rFonts w:eastAsia="ＭＳ Ｐ明朝"/>
          <w:sz w:val="28"/>
          <w:szCs w:val="28"/>
        </w:rPr>
        <w:t>UT-mate</w:t>
      </w:r>
    </w:p>
    <w:p w:rsidR="00686D44" w:rsidRDefault="009318B2"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173990</wp:posOffset>
            </wp:positionV>
            <wp:extent cx="2386330" cy="2188845"/>
            <wp:effectExtent l="0" t="0" r="0" b="1905"/>
            <wp:wrapNone/>
            <wp:docPr id="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 w:rsidP="00C579B9">
      <w:pPr>
        <w:textAlignment w:val="top"/>
      </w:pPr>
    </w:p>
    <w:p w:rsidR="00823986" w:rsidRDefault="00823986" w:rsidP="00C579B9">
      <w:pPr>
        <w:textAlignment w:val="top"/>
      </w:pPr>
    </w:p>
    <w:p w:rsidR="00823986" w:rsidRDefault="00823986" w:rsidP="00C579B9">
      <w:pPr>
        <w:textAlignment w:val="top"/>
      </w:pPr>
      <w:bookmarkStart w:id="0" w:name="_GoBack"/>
      <w:bookmarkEnd w:id="0"/>
    </w:p>
    <w:p w:rsidR="00823986" w:rsidRPr="004606F2" w:rsidRDefault="001D7E7B" w:rsidP="00C579B9">
      <w:pPr>
        <w:textAlignment w:val="top"/>
        <w:rPr>
          <w:b/>
        </w:rPr>
      </w:pPr>
      <w:r>
        <w:rPr>
          <w:rFonts w:hint="eastAsia"/>
        </w:rPr>
        <w:t xml:space="preserve">      </w:t>
      </w:r>
      <w:r w:rsidRPr="004606F2">
        <w:rPr>
          <w:rFonts w:hint="eastAsia"/>
          <w:b/>
        </w:rPr>
        <w:t xml:space="preserve"> [Step.1]</w:t>
      </w:r>
    </w:p>
    <w:p w:rsidR="00C579B9" w:rsidRPr="004606F2" w:rsidRDefault="00686D44" w:rsidP="00823986">
      <w:pPr>
        <w:ind w:rightChars="2400" w:right="5040"/>
        <w:jc w:val="center"/>
        <w:textAlignment w:val="center"/>
        <w:rPr>
          <w:b/>
        </w:rPr>
      </w:pPr>
      <w:r w:rsidRPr="004606F2">
        <w:rPr>
          <w:rFonts w:hint="eastAsia"/>
          <w:b/>
          <w:sz w:val="24"/>
          <w:szCs w:val="24"/>
        </w:rPr>
        <w:t>UT-mate</w:t>
      </w:r>
      <w:r w:rsidRPr="004606F2">
        <w:rPr>
          <w:rFonts w:hint="eastAsia"/>
          <w:b/>
        </w:rPr>
        <w:t>にログイン</w:t>
      </w:r>
    </w:p>
    <w:p w:rsidR="00C579B9" w:rsidRDefault="00C579B9" w:rsidP="00C579B9">
      <w:pPr>
        <w:textAlignment w:val="top"/>
      </w:pPr>
    </w:p>
    <w:p w:rsidR="00C579B9" w:rsidRDefault="009318B2" w:rsidP="00823986">
      <w:pPr>
        <w:tabs>
          <w:tab w:val="left" w:pos="5790"/>
        </w:tabs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55245</wp:posOffset>
                </wp:positionV>
                <wp:extent cx="1633855" cy="295275"/>
                <wp:effectExtent l="14605" t="12700" r="75565" b="444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2222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C11FA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ユーザ名、パスワードを入力してログイン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6" o:spid="_x0000_s1026" type="#_x0000_t78" style="position:absolute;left:0;text-align:left;margin-left:162.45pt;margin-top:4.35pt;width:128.6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C11FA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ユーザ名、パスワードを入力してログイン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83820</wp:posOffset>
                </wp:positionV>
                <wp:extent cx="911860" cy="266700"/>
                <wp:effectExtent l="7620" t="12700" r="13970" b="63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6DE5F" id="Oval 2" o:spid="_x0000_s1026" style="position:absolute;left:0;text-align:left;margin-left:288.65pt;margin-top:6.6pt;width:71.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" filled="f" strokecolor="red">
                <v:textbox inset="5.85pt,.7pt,5.85pt,.7pt"/>
              </v:oval>
            </w:pict>
          </mc:Fallback>
        </mc:AlternateContent>
      </w: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823986" w:rsidP="00823986">
      <w:pPr>
        <w:tabs>
          <w:tab w:val="left" w:pos="5790"/>
        </w:tabs>
        <w:textAlignment w:val="top"/>
      </w:pPr>
    </w:p>
    <w:p w:rsidR="00823986" w:rsidRDefault="009318B2" w:rsidP="00823986">
      <w:pPr>
        <w:ind w:leftChars="2400" w:left="5040"/>
        <w:jc w:val="center"/>
        <w:textAlignment w:val="top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45085</wp:posOffset>
            </wp:positionV>
            <wp:extent cx="2813685" cy="1728470"/>
            <wp:effectExtent l="0" t="0" r="5715" b="5080"/>
            <wp:wrapNone/>
            <wp:docPr id="2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86" w:rsidRPr="004606F2" w:rsidRDefault="001D7E7B" w:rsidP="001D7E7B">
      <w:pPr>
        <w:ind w:leftChars="2400" w:left="5040"/>
        <w:textAlignment w:val="top"/>
        <w:rPr>
          <w:b/>
        </w:rPr>
      </w:pPr>
      <w:r>
        <w:rPr>
          <w:rFonts w:hint="eastAsia"/>
        </w:rPr>
        <w:t xml:space="preserve">　　　　　</w:t>
      </w:r>
      <w:r w:rsidRPr="004606F2">
        <w:rPr>
          <w:rFonts w:hint="eastAsia"/>
          <w:b/>
        </w:rPr>
        <w:t xml:space="preserve">[Step. 2] </w:t>
      </w:r>
    </w:p>
    <w:p w:rsidR="00823986" w:rsidRPr="004606F2" w:rsidRDefault="009318B2" w:rsidP="001D7E7B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99060</wp:posOffset>
                </wp:positionV>
                <wp:extent cx="1396365" cy="346075"/>
                <wp:effectExtent l="24130" t="208915" r="65405" b="1117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90404" flipH="1">
                          <a:off x="0" y="0"/>
                          <a:ext cx="1396365" cy="3460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67248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C11FA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「履修」を選択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7" type="#_x0000_t78" style="position:absolute;left:0;text-align:left;margin-left:41.7pt;margin-top:7.8pt;width:109.95pt;height:27.25pt;rotation:993521fd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C11FA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「履修」を選択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222885</wp:posOffset>
                </wp:positionV>
                <wp:extent cx="128270" cy="257810"/>
                <wp:effectExtent l="20320" t="8890" r="2286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257810"/>
                        </a:xfrm>
                        <a:prstGeom prst="downArrow">
                          <a:avLst>
                            <a:gd name="adj1" fmla="val 50000"/>
                            <a:gd name="adj2" fmla="val 50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36A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left:0;text-align:left;margin-left:353.4pt;margin-top:17.55pt;width:10.1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">
                <v:textbox inset="5.85pt,.7pt,5.85pt,.7pt"/>
              </v:shape>
            </w:pict>
          </mc:Fallback>
        </mc:AlternateContent>
      </w:r>
      <w:r w:rsidR="00823986" w:rsidRPr="004606F2">
        <w:rPr>
          <w:rFonts w:hint="eastAsia"/>
          <w:b/>
        </w:rPr>
        <w:t>「履修」</w:t>
      </w:r>
    </w:p>
    <w:p w:rsidR="00823986" w:rsidRPr="004606F2" w:rsidRDefault="009318B2" w:rsidP="00823986">
      <w:pPr>
        <w:ind w:leftChars="2400" w:left="5040"/>
        <w:jc w:val="center"/>
        <w:textAlignment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216535</wp:posOffset>
                </wp:positionV>
                <wp:extent cx="231140" cy="128905"/>
                <wp:effectExtent l="12065" t="12065" r="13970" b="1143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B88AF" id="Oval 9" o:spid="_x0000_s1026" style="position:absolute;left:0;text-align:left;margin-left:23.5pt;margin-top:17.05pt;width:18.2pt;height:1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" filled="f" strokecolor="red">
                <v:textbox inset="5.85pt,.7pt,5.85pt,.7pt"/>
              </v:oval>
            </w:pict>
          </mc:Fallback>
        </mc:AlternateContent>
      </w:r>
    </w:p>
    <w:p w:rsidR="00686D44" w:rsidRDefault="00823986" w:rsidP="00823986">
      <w:pPr>
        <w:ind w:leftChars="2400" w:left="5040"/>
        <w:jc w:val="center"/>
        <w:textAlignment w:val="center"/>
      </w:pPr>
      <w:r w:rsidRPr="004606F2">
        <w:rPr>
          <w:rFonts w:hint="eastAsia"/>
          <w:b/>
        </w:rPr>
        <w:t>「</w:t>
      </w:r>
      <w:r w:rsidR="001E5B14" w:rsidRPr="001E5B14">
        <w:rPr>
          <w:rFonts w:ascii="AR P明朝体U" w:eastAsia="AR P明朝体U" w:hint="eastAsia"/>
          <w:b/>
          <w:szCs w:val="21"/>
        </w:rPr>
        <w:t>横断型ﾌﾟﾛｸﾞﾗﾑ</w:t>
      </w:r>
      <w:r w:rsidR="001E5B14" w:rsidRPr="001E5B14">
        <w:rPr>
          <w:rFonts w:ascii="AR P明朝体U" w:eastAsia="AR P明朝体U"/>
          <w:b/>
          <w:szCs w:val="21"/>
        </w:rPr>
        <w:t>修了証</w:t>
      </w:r>
      <w:r w:rsidR="001E5B14" w:rsidRPr="001E5B14">
        <w:rPr>
          <w:rFonts w:ascii="AR P明朝体U" w:eastAsia="AR P明朝体U" w:hint="eastAsia"/>
          <w:b/>
          <w:szCs w:val="21"/>
        </w:rPr>
        <w:t>申請</w:t>
      </w:r>
      <w:r w:rsidRPr="004606F2">
        <w:rPr>
          <w:rFonts w:hint="eastAsia"/>
          <w:b/>
        </w:rPr>
        <w:t>」</w:t>
      </w:r>
    </w:p>
    <w:p w:rsidR="00686D44" w:rsidRDefault="00686D44"/>
    <w:p w:rsidR="00686D44" w:rsidRDefault="00686D44"/>
    <w:p w:rsidR="00686D44" w:rsidRDefault="00CF1646">
      <w:r>
        <w:rPr>
          <w:noProof/>
        </w:rPr>
        <w:drawing>
          <wp:anchor distT="0" distB="0" distL="114300" distR="114300" simplePos="0" relativeHeight="251649536" behindDoc="1" locked="0" layoutInCell="1" allowOverlap="1" wp14:anchorId="5A7CAF7A" wp14:editId="7C64AF89">
            <wp:simplePos x="0" y="0"/>
            <wp:positionH relativeFrom="column">
              <wp:posOffset>3101340</wp:posOffset>
            </wp:positionH>
            <wp:positionV relativeFrom="paragraph">
              <wp:posOffset>227965</wp:posOffset>
            </wp:positionV>
            <wp:extent cx="2813050" cy="1733550"/>
            <wp:effectExtent l="0" t="0" r="6350" b="0"/>
            <wp:wrapNone/>
            <wp:docPr id="2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B9" w:rsidRDefault="00C579B9"/>
    <w:p w:rsidR="001D7E7B" w:rsidRDefault="001D7E7B"/>
    <w:p w:rsidR="001D7E7B" w:rsidRPr="004606F2" w:rsidRDefault="007C11FA" w:rsidP="007C11FA">
      <w:pPr>
        <w:ind w:rightChars="2400" w:right="5040"/>
        <w:rPr>
          <w:b/>
        </w:rPr>
      </w:pPr>
      <w:r>
        <w:rPr>
          <w:rFonts w:hint="eastAsia"/>
        </w:rPr>
        <w:t xml:space="preserve">　　　　　　</w:t>
      </w:r>
      <w:r w:rsidRPr="004606F2">
        <w:rPr>
          <w:rFonts w:hint="eastAsia"/>
          <w:b/>
        </w:rPr>
        <w:t>[Step. 3]</w:t>
      </w:r>
    </w:p>
    <w:p w:rsidR="001D7E7B" w:rsidRDefault="009318B2" w:rsidP="007C11FA">
      <w:pPr>
        <w:ind w:rightChars="2400" w:right="504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118110</wp:posOffset>
                </wp:positionV>
                <wp:extent cx="1666875" cy="314325"/>
                <wp:effectExtent l="5080" t="8890" r="13970" b="101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2A99D" id="AutoShape 15" o:spid="_x0000_s1026" style="position:absolute;left:0;text-align:left;margin-left:302.7pt;margin-top:9.3pt;width:131.2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" fillcolor="#fde9d9" strokecolor="#e36c0a">
                <v:fill opacity="13107f"/>
                <v:textbox inset="5.85pt,.7pt,5.85pt,.7pt"/>
              </v:roundrect>
            </w:pict>
          </mc:Fallback>
        </mc:AlternateContent>
      </w:r>
      <w:r w:rsidR="007C11FA" w:rsidRPr="004606F2">
        <w:rPr>
          <w:rFonts w:hint="eastAsia"/>
          <w:b/>
        </w:rPr>
        <w:t>「新規登録」</w:t>
      </w:r>
    </w:p>
    <w:p w:rsidR="001D7E7B" w:rsidRDefault="009318B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89DCA" wp14:editId="6A6A15DD">
                <wp:simplePos x="0" y="0"/>
                <wp:positionH relativeFrom="column">
                  <wp:posOffset>353060</wp:posOffset>
                </wp:positionH>
                <wp:positionV relativeFrom="paragraph">
                  <wp:posOffset>26670</wp:posOffset>
                </wp:positionV>
                <wp:extent cx="2895600" cy="295275"/>
                <wp:effectExtent l="0" t="0" r="57150" b="6667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55914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「横断型ﾌﾟﾛｸﾞﾗﾑ</w:t>
                            </w:r>
                            <w:r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>修了証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申請」を選択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9DCA" id="AutoShape 18" o:spid="_x0000_s1028" type="#_x0000_t78" style="position:absolute;left:0;text-align:left;margin-left:27.8pt;margin-top:2.1pt;width:228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" adj=",,18166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「横断型ﾌﾟﾛｸﾞﾗﾑ</w:t>
                      </w:r>
                      <w:r>
                        <w:rPr>
                          <w:rFonts w:ascii="AR P明朝体U" w:eastAsia="AR P明朝体U"/>
                          <w:sz w:val="16"/>
                          <w:szCs w:val="16"/>
                        </w:rPr>
                        <w:t>修了証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申請」を選択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5A411" wp14:editId="5903DF6A">
                <wp:simplePos x="0" y="0"/>
                <wp:positionH relativeFrom="column">
                  <wp:posOffset>3818890</wp:posOffset>
                </wp:positionH>
                <wp:positionV relativeFrom="paragraph">
                  <wp:posOffset>208915</wp:posOffset>
                </wp:positionV>
                <wp:extent cx="347345" cy="117475"/>
                <wp:effectExtent l="8255" t="13970" r="6350" b="11430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17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ACDE7" id="Oval 20" o:spid="_x0000_s1026" style="position:absolute;left:0;text-align:left;margin-left:300.7pt;margin-top:16.45pt;width:27.35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9ECB0B" wp14:editId="5AE00DD5">
                <wp:simplePos x="0" y="0"/>
                <wp:positionH relativeFrom="column">
                  <wp:posOffset>4305935</wp:posOffset>
                </wp:positionH>
                <wp:positionV relativeFrom="paragraph">
                  <wp:posOffset>235585</wp:posOffset>
                </wp:positionV>
                <wp:extent cx="1062355" cy="414020"/>
                <wp:effectExtent l="76200" t="21590" r="90170" b="4064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414020"/>
                        </a:xfrm>
                        <a:prstGeom prst="upArrow">
                          <a:avLst>
                            <a:gd name="adj1" fmla="val 50991"/>
                            <a:gd name="adj2" fmla="val 38806"/>
                          </a:avLst>
                        </a:prstGeom>
                        <a:solidFill>
                          <a:srgbClr val="FABF8F"/>
                        </a:solidFill>
                        <a:ln w="1905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6"/>
                                <w:szCs w:val="6"/>
                              </w:rPr>
                            </w:pPr>
                          </w:p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 w:rsidRPr="007C11FA"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登録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済を表示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ECB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" o:spid="_x0000_s1029" type="#_x0000_t68" style="position:absolute;left:0;text-align:left;margin-left:339.05pt;margin-top:18.55pt;width:83.65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" adj="8382,5293" fillcolor="#fabf8f" strokecolor="#f2f2f2" strokeweight="1.5pt">
                <v:shadow on="t" color="#974706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6"/>
                          <w:szCs w:val="6"/>
                        </w:rPr>
                      </w:pPr>
                    </w:p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 w:rsidRPr="007C11FA"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登録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済を表示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7F7DFE" wp14:editId="16115C68">
                <wp:simplePos x="0" y="0"/>
                <wp:positionH relativeFrom="column">
                  <wp:posOffset>3249930</wp:posOffset>
                </wp:positionH>
                <wp:positionV relativeFrom="paragraph">
                  <wp:posOffset>106680</wp:posOffset>
                </wp:positionV>
                <wp:extent cx="594360" cy="128905"/>
                <wp:effectExtent l="10795" t="6985" r="13970" b="698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749EB" id="Oval 12" o:spid="_x0000_s1026" style="position:absolute;left:0;text-align:left;margin-left:255.9pt;margin-top:8.4pt;width:46.8pt;height:1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KO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zzD&#10;SJIOSvS4JwIlqU9Nr20OO571k/HkrH5Q9JtFUq1aIrfs3hjVt4zUEFDi90cXB/zEwlG06T+pGpDJ&#10;zqmQpUNjOg8I/NEhFOPlVAx2cIjC4nSRXc+gZB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</w:p>
    <w:p w:rsidR="001D7E7B" w:rsidRDefault="000F1E1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423715" wp14:editId="7D480481">
                <wp:simplePos x="0" y="0"/>
                <wp:positionH relativeFrom="column">
                  <wp:posOffset>3556635</wp:posOffset>
                </wp:positionH>
                <wp:positionV relativeFrom="paragraph">
                  <wp:posOffset>4445</wp:posOffset>
                </wp:positionV>
                <wp:extent cx="688340" cy="808990"/>
                <wp:effectExtent l="0" t="22225" r="32385" b="51435"/>
                <wp:wrapThrough wrapText="bothSides">
                  <wp:wrapPolygon edited="0">
                    <wp:start x="22297" y="9749"/>
                    <wp:lineTo x="16320" y="5171"/>
                    <wp:lineTo x="12733" y="5171"/>
                    <wp:lineTo x="12733" y="85"/>
                    <wp:lineTo x="-1016" y="85"/>
                    <wp:lineTo x="-1016" y="21956"/>
                    <wp:lineTo x="6755" y="21956"/>
                    <wp:lineTo x="12733" y="15852"/>
                    <wp:lineTo x="12733" y="14835"/>
                    <wp:lineTo x="18113" y="14327"/>
                    <wp:lineTo x="22297" y="11783"/>
                    <wp:lineTo x="22297" y="9749"/>
                  </wp:wrapPolygon>
                </wp:wrapThrough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8340" cy="808990"/>
                        </a:xfrm>
                        <a:prstGeom prst="rightArrowCallout">
                          <a:avLst>
                            <a:gd name="adj1" fmla="val 0"/>
                            <a:gd name="adj2" fmla="val 23847"/>
                            <a:gd name="adj3" fmla="val 30782"/>
                            <a:gd name="adj4" fmla="val 41741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</w:p>
                          <w:p w:rsid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</w:p>
                          <w:p w:rsidR="00CF1646" w:rsidRPr="00CF1646" w:rsidRDefault="00CF1646" w:rsidP="00CF1646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CF1646" w:rsidRPr="00CF1646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3715" id="AutoShape 21" o:spid="_x0000_s1030" type="#_x0000_t78" style="position:absolute;left:0;text-align:left;margin-left:280.05pt;margin-top:.35pt;width:54.2pt;height:63.7pt;rotation:-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" adj="9016,6417,14951,10800" fillcolor="#c2d69b" strokecolor="#f2f2f2" strokeweight="2pt">
                <v:shadow on="t" color="#4e6128" opacity=".5" offset="1pt"/>
                <v:textbox inset="0,.7pt,5.85pt,0">
                  <w:txbxContent>
                    <w:p w:rsid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</w:p>
                    <w:p w:rsid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</w:p>
                    <w:p w:rsidR="00CF1646" w:rsidRPr="00CF1646" w:rsidRDefault="00CF1646" w:rsidP="00CF1646">
                      <w:pPr>
                        <w:snapToGrid w:val="0"/>
                        <w:jc w:val="center"/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AR P明朝体U" w:eastAsia="AR P明朝体U"/>
                          <w:sz w:val="16"/>
                          <w:szCs w:val="16"/>
                        </w:rPr>
                        <w:t xml:space="preserve">　　　　　　　　　　　　　　　　</w:t>
                      </w: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AR P明朝体U" w:eastAsia="AR P明朝体U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CF1646" w:rsidRPr="00CF1646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D7E7B" w:rsidRDefault="000F1E1C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90953E" wp14:editId="64BA3C5F">
                <wp:simplePos x="0" y="0"/>
                <wp:positionH relativeFrom="column">
                  <wp:posOffset>3445510</wp:posOffset>
                </wp:positionH>
                <wp:positionV relativeFrom="paragraph">
                  <wp:posOffset>223520</wp:posOffset>
                </wp:positionV>
                <wp:extent cx="890270" cy="3073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646" w:rsidRPr="000F1E1C" w:rsidRDefault="00CF1646" w:rsidP="000F1E1C">
                            <w:pPr>
                              <w:ind w:firstLineChars="100" w:firstLine="160"/>
                              <w:rPr>
                                <w:rFonts w:ascii="AR P明朝体U" w:eastAsia="AR P明朝体U" w:hAnsi="AR P明朝体U"/>
                                <w:sz w:val="16"/>
                                <w:szCs w:val="16"/>
                              </w:rPr>
                            </w:pPr>
                            <w:r w:rsidRPr="000F1E1C">
                              <w:rPr>
                                <w:rFonts w:ascii="AR P明朝体U" w:eastAsia="AR P明朝体U" w:hAnsi="AR P明朝体U" w:hint="eastAsia"/>
                                <w:sz w:val="16"/>
                                <w:szCs w:val="16"/>
                              </w:rPr>
                              <w:t>「新規</w:t>
                            </w:r>
                            <w:r w:rsidRPr="000F1E1C">
                              <w:rPr>
                                <w:rFonts w:ascii="AR P明朝体U" w:eastAsia="AR P明朝体U" w:hAnsi="AR P明朝体U"/>
                                <w:sz w:val="16"/>
                                <w:szCs w:val="16"/>
                              </w:rPr>
                              <w:t>登録</w:t>
                            </w:r>
                            <w:r w:rsidRPr="000F1E1C">
                              <w:rPr>
                                <w:rFonts w:ascii="AR P明朝体U" w:eastAsia="AR P明朝体U" w:hAnsi="AR P明朝体U" w:hint="eastAsia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09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271.3pt;margin-top:17.6pt;width:70.1pt;height:24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" filled="f" stroked="f" strokeweight=".5pt">
                <v:textbox>
                  <w:txbxContent>
                    <w:p w:rsidR="00CF1646" w:rsidRPr="000F1E1C" w:rsidRDefault="00CF1646" w:rsidP="000F1E1C">
                      <w:pPr>
                        <w:ind w:firstLineChars="100" w:firstLine="160"/>
                        <w:rPr>
                          <w:rFonts w:ascii="AR P明朝体U" w:eastAsia="AR P明朝体U" w:hAnsi="AR P明朝体U"/>
                          <w:sz w:val="16"/>
                          <w:szCs w:val="16"/>
                        </w:rPr>
                      </w:pPr>
                      <w:r w:rsidRPr="000F1E1C">
                        <w:rPr>
                          <w:rFonts w:ascii="AR P明朝体U" w:eastAsia="AR P明朝体U" w:hAnsi="AR P明朝体U" w:hint="eastAsia"/>
                          <w:sz w:val="16"/>
                          <w:szCs w:val="16"/>
                        </w:rPr>
                        <w:t>「新規</w:t>
                      </w:r>
                      <w:r w:rsidRPr="000F1E1C">
                        <w:rPr>
                          <w:rFonts w:ascii="AR P明朝体U" w:eastAsia="AR P明朝体U" w:hAnsi="AR P明朝体U"/>
                          <w:sz w:val="16"/>
                          <w:szCs w:val="16"/>
                        </w:rPr>
                        <w:t>登録</w:t>
                      </w:r>
                      <w:r w:rsidRPr="000F1E1C">
                        <w:rPr>
                          <w:rFonts w:ascii="AR P明朝体U" w:eastAsia="AR P明朝体U" w:hAnsi="AR P明朝体U" w:hint="eastAsia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F0728A" w:rsidRDefault="00F0728A"/>
    <w:p w:rsidR="007C11FA" w:rsidRPr="00CF6087" w:rsidRDefault="00CF6087">
      <w:pPr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="00F0728A">
        <w:rPr>
          <w:rFonts w:hint="eastAsia"/>
        </w:rPr>
        <w:t xml:space="preserve"> </w:t>
      </w:r>
      <w:r w:rsidRPr="00CF6087">
        <w:rPr>
          <w:rFonts w:hint="eastAsia"/>
          <w:b/>
          <w:sz w:val="18"/>
          <w:szCs w:val="18"/>
        </w:rPr>
        <w:t>《学部学生</w:t>
      </w:r>
      <w:r>
        <w:rPr>
          <w:rFonts w:hint="eastAsia"/>
          <w:b/>
          <w:sz w:val="18"/>
          <w:szCs w:val="18"/>
        </w:rPr>
        <w:t>：学部用プログラムのみ</w:t>
      </w:r>
      <w:r w:rsidRPr="00CF6087">
        <w:rPr>
          <w:rFonts w:hint="eastAsia"/>
          <w:b/>
          <w:sz w:val="18"/>
          <w:szCs w:val="18"/>
        </w:rPr>
        <w:t>》</w:t>
      </w:r>
    </w:p>
    <w:p w:rsidR="007C11FA" w:rsidRDefault="009318B2"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42545</wp:posOffset>
            </wp:positionV>
            <wp:extent cx="2605405" cy="1727835"/>
            <wp:effectExtent l="0" t="0" r="4445" b="5715"/>
            <wp:wrapNone/>
            <wp:docPr id="32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D3">
        <w:rPr>
          <w:rFonts w:hint="eastAsia"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  </w:t>
      </w:r>
      <w:r w:rsidR="00CF6087" w:rsidRPr="00CF6087">
        <w:rPr>
          <w:rFonts w:hint="eastAsia"/>
          <w:b/>
          <w:sz w:val="18"/>
          <w:szCs w:val="18"/>
        </w:rPr>
        <w:t>《</w:t>
      </w:r>
      <w:r w:rsidR="00CF6087">
        <w:rPr>
          <w:rFonts w:hint="eastAsia"/>
          <w:b/>
          <w:sz w:val="18"/>
          <w:szCs w:val="18"/>
        </w:rPr>
        <w:t>大学院</w:t>
      </w:r>
      <w:r w:rsidR="00CF6087" w:rsidRPr="00CF6087">
        <w:rPr>
          <w:rFonts w:hint="eastAsia"/>
          <w:b/>
          <w:sz w:val="18"/>
          <w:szCs w:val="18"/>
        </w:rPr>
        <w:t>学生</w:t>
      </w:r>
      <w:r w:rsidR="00CF6087">
        <w:rPr>
          <w:rFonts w:hint="eastAsia"/>
          <w:b/>
          <w:sz w:val="18"/>
          <w:szCs w:val="18"/>
        </w:rPr>
        <w:t>：学部用・大学院用プログラム</w:t>
      </w:r>
      <w:r w:rsidR="00CF6087" w:rsidRPr="00CF6087">
        <w:rPr>
          <w:rFonts w:hint="eastAsia"/>
          <w:b/>
          <w:sz w:val="18"/>
          <w:szCs w:val="18"/>
        </w:rPr>
        <w:t>》</w:t>
      </w:r>
    </w:p>
    <w:p w:rsidR="007C11FA" w:rsidRDefault="009318B2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956945</wp:posOffset>
                </wp:positionV>
                <wp:extent cx="215265" cy="128905"/>
                <wp:effectExtent l="5080" t="9525" r="8255" b="13970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C72DA6" id="Oval 23" o:spid="_x0000_s1026" style="position:absolute;left:0;text-align:left;margin-left:60.45pt;margin-top:75.35pt;width:16.95pt;height:1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9cQ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623570</wp:posOffset>
                </wp:positionV>
                <wp:extent cx="165735" cy="128905"/>
                <wp:effectExtent l="10795" t="9525" r="13970" b="13970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8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917DA" id="Oval 22" o:spid="_x0000_s1026" style="position:absolute;left:0;text-align:left;margin-left:75.9pt;margin-top:49.1pt;width:13.05pt;height:1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OycgIAAOo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861695</wp:posOffset>
                </wp:positionV>
                <wp:extent cx="1671955" cy="295275"/>
                <wp:effectExtent l="71755" t="19050" r="27940" b="3810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1955" cy="2952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94373"/>
                            <a:gd name="adj4" fmla="val 66667"/>
                          </a:avLst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6" w:rsidRPr="007C11FA" w:rsidRDefault="00CF1646" w:rsidP="007C11FA">
                            <w:pPr>
                              <w:snapToGrid w:val="0"/>
                              <w:jc w:val="center"/>
                              <w:rPr>
                                <w:rFonts w:ascii="AR P明朝体U" w:eastAsia="AR P明朝体U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16"/>
                                <w:szCs w:val="16"/>
                              </w:rPr>
                              <w:t>登録するプログラムを選択して「登録」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2" type="#_x0000_t78" style="position:absolute;left:0;text-align:left;margin-left:93.45pt;margin-top:67.85pt;width:131.65pt;height:23.2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" fillcolor="#c2d69b" strokecolor="#f2f2f2" strokeweight="2pt">
                <v:shadow on="t" color="#4e6128" opacity=".5" offset="1pt"/>
                <v:textbox inset="5.85pt,.7pt,5.85pt,.7pt">
                  <w:txbxContent>
                    <w:p w:rsidR="00CF1646" w:rsidRPr="007C11FA" w:rsidRDefault="00CF1646" w:rsidP="007C11FA">
                      <w:pPr>
                        <w:snapToGrid w:val="0"/>
                        <w:jc w:val="center"/>
                        <w:rPr>
                          <w:rFonts w:ascii="AR P明朝体U" w:eastAsia="AR P明朝体U"/>
                          <w:sz w:val="16"/>
                          <w:szCs w:val="16"/>
                        </w:rPr>
                      </w:pPr>
                      <w:r>
                        <w:rPr>
                          <w:rFonts w:ascii="AR P明朝体U" w:eastAsia="AR P明朝体U" w:hint="eastAsia"/>
                          <w:sz w:val="16"/>
                          <w:szCs w:val="16"/>
                        </w:rPr>
                        <w:t>登録するプログラムを選択して「登録」</w:t>
                      </w:r>
                    </w:p>
                  </w:txbxContent>
                </v:textbox>
              </v:shape>
            </w:pict>
          </mc:Fallback>
        </mc:AlternateContent>
      </w:r>
      <w:r w:rsidR="00F0728A">
        <w:rPr>
          <w:rFonts w:hint="eastAsia"/>
          <w:noProof/>
        </w:rPr>
        <w:t xml:space="preserve">　　　　　　　　　　　　　　　　　　　　　　　</w:t>
      </w:r>
      <w:r w:rsidR="00F0728A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584450" cy="17145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28A">
        <w:rPr>
          <w:rFonts w:hint="eastAsia"/>
        </w:rPr>
        <w:t xml:space="preserve">　　　　　　　　　　　　　　　　　　　　　</w:t>
      </w:r>
    </w:p>
    <w:p w:rsidR="007C11FA" w:rsidRDefault="007C11FA"/>
    <w:sectPr w:rsidR="007C11FA" w:rsidSect="00F0728A">
      <w:headerReference w:type="default" r:id="rId11"/>
      <w:footerReference w:type="default" r:id="rId12"/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46" w:rsidRDefault="00CF1646" w:rsidP="00C646D3">
      <w:r>
        <w:separator/>
      </w:r>
    </w:p>
  </w:endnote>
  <w:endnote w:type="continuationSeparator" w:id="0">
    <w:p w:rsidR="00CF1646" w:rsidRDefault="00CF1646" w:rsidP="00C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46" w:rsidRPr="0040280B" w:rsidRDefault="00CF1646">
    <w:pPr>
      <w:pStyle w:val="a9"/>
      <w:rPr>
        <w:sz w:val="16"/>
        <w:szCs w:val="16"/>
      </w:rPr>
    </w:pPr>
    <w:r w:rsidRPr="0040280B">
      <w:rPr>
        <w:sz w:val="16"/>
        <w:szCs w:val="16"/>
      </w:rPr>
      <w:t xml:space="preserve">[University-wide </w:t>
    </w:r>
    <w:r w:rsidRPr="0040280B">
      <w:rPr>
        <w:bCs/>
        <w:sz w:val="16"/>
        <w:szCs w:val="16"/>
      </w:rPr>
      <w:t xml:space="preserve">Undergraduate / Graduate school </w:t>
    </w:r>
    <w:r w:rsidRPr="0040280B">
      <w:rPr>
        <w:sz w:val="16"/>
        <w:szCs w:val="16"/>
      </w:rPr>
      <w:t>Education Program]</w:t>
    </w:r>
  </w:p>
  <w:p w:rsidR="00CF1646" w:rsidRDefault="00CF16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46" w:rsidRDefault="00CF1646" w:rsidP="00C646D3">
      <w:r>
        <w:separator/>
      </w:r>
    </w:p>
  </w:footnote>
  <w:footnote w:type="continuationSeparator" w:id="0">
    <w:p w:rsidR="00CF1646" w:rsidRDefault="00CF1646" w:rsidP="00C6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46" w:rsidRDefault="00CF1646" w:rsidP="00F0728A">
    <w:pPr>
      <w:pStyle w:val="a7"/>
      <w:jc w:val="right"/>
    </w:pPr>
    <w:r>
      <w:rPr>
        <w:rFonts w:hint="eastAsia"/>
      </w:rPr>
      <w:t>201</w:t>
    </w:r>
    <w:r w:rsidR="00A91923">
      <w:t>6</w:t>
    </w:r>
    <w:r>
      <w:rPr>
        <w:rFonts w:hint="eastAsia"/>
      </w:rPr>
      <w:t>.</w:t>
    </w: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4"/>
    <w:rsid w:val="000656EE"/>
    <w:rsid w:val="0009051E"/>
    <w:rsid w:val="000D73D5"/>
    <w:rsid w:val="000F1E1C"/>
    <w:rsid w:val="001430D2"/>
    <w:rsid w:val="001D7E7B"/>
    <w:rsid w:val="001E5B14"/>
    <w:rsid w:val="00290FF1"/>
    <w:rsid w:val="002B5656"/>
    <w:rsid w:val="00397327"/>
    <w:rsid w:val="003B08AD"/>
    <w:rsid w:val="0040280B"/>
    <w:rsid w:val="004606F2"/>
    <w:rsid w:val="004B3C55"/>
    <w:rsid w:val="004E30D5"/>
    <w:rsid w:val="00580866"/>
    <w:rsid w:val="00686D44"/>
    <w:rsid w:val="006C7D33"/>
    <w:rsid w:val="006F28DD"/>
    <w:rsid w:val="007C065E"/>
    <w:rsid w:val="007C11FA"/>
    <w:rsid w:val="00823986"/>
    <w:rsid w:val="008E3F44"/>
    <w:rsid w:val="009318B2"/>
    <w:rsid w:val="00A27730"/>
    <w:rsid w:val="00A91923"/>
    <w:rsid w:val="00C579B9"/>
    <w:rsid w:val="00C646D3"/>
    <w:rsid w:val="00CF1646"/>
    <w:rsid w:val="00CF6087"/>
    <w:rsid w:val="00D64F5D"/>
    <w:rsid w:val="00D90CD5"/>
    <w:rsid w:val="00D9482E"/>
    <w:rsid w:val="00DA1BD6"/>
    <w:rsid w:val="00DA40BF"/>
    <w:rsid w:val="00F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F44404C-73B7-4E41-B102-7CE6A0C3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4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44"/>
  </w:style>
  <w:style w:type="character" w:customStyle="1" w:styleId="a4">
    <w:name w:val="日付 (文字)"/>
    <w:basedOn w:val="a0"/>
    <w:link w:val="a3"/>
    <w:uiPriority w:val="99"/>
    <w:semiHidden/>
    <w:rsid w:val="00686D44"/>
  </w:style>
  <w:style w:type="paragraph" w:styleId="a5">
    <w:name w:val="Balloon Text"/>
    <w:basedOn w:val="a"/>
    <w:link w:val="a6"/>
    <w:uiPriority w:val="99"/>
    <w:semiHidden/>
    <w:unhideWhenUsed/>
    <w:rsid w:val="00686D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D4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6D3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4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6D3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C7A15485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猪又　裕一</cp:lastModifiedBy>
  <cp:revision>5</cp:revision>
  <cp:lastPrinted>2015-04-23T04:21:00Z</cp:lastPrinted>
  <dcterms:created xsi:type="dcterms:W3CDTF">2015-04-23T04:19:00Z</dcterms:created>
  <dcterms:modified xsi:type="dcterms:W3CDTF">2016-04-18T10:05:00Z</dcterms:modified>
</cp:coreProperties>
</file>