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A7223" w14:textId="77777777" w:rsidR="00541590" w:rsidRPr="002A62AC" w:rsidRDefault="00541590" w:rsidP="002A62AC">
      <w:pPr>
        <w:tabs>
          <w:tab w:val="left" w:pos="6770"/>
        </w:tabs>
        <w:jc w:val="center"/>
        <w:rPr>
          <w:rFonts w:ascii="Times New Roman" w:eastAsia="ＭＳ ゴシック" w:hAnsi="Times New Roman" w:cs="Times New Roman"/>
          <w:b/>
          <w:sz w:val="48"/>
          <w:szCs w:val="48"/>
        </w:rPr>
      </w:pPr>
      <w:r w:rsidRPr="002A62AC">
        <w:rPr>
          <w:rFonts w:ascii="Times New Roman" w:eastAsia="ＭＳ ゴシック" w:hAnsi="Times New Roman" w:cs="Times New Roman"/>
          <w:b/>
          <w:sz w:val="48"/>
          <w:szCs w:val="48"/>
        </w:rPr>
        <w:t>Confirmation</w:t>
      </w:r>
    </w:p>
    <w:p w14:paraId="49C97DE8" w14:textId="77777777" w:rsidR="00541590" w:rsidRPr="002A62AC" w:rsidRDefault="00541590" w:rsidP="00AC3282">
      <w:pPr>
        <w:tabs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</w:p>
    <w:p w14:paraId="51F01B46" w14:textId="6C0A1F14" w:rsidR="00AC3282" w:rsidRDefault="00C852C4" w:rsidP="004965D8">
      <w:pPr>
        <w:tabs>
          <w:tab w:val="left" w:pos="6770"/>
        </w:tabs>
        <w:snapToGrid w:val="0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 w:hint="eastAsia"/>
          <w:sz w:val="28"/>
          <w:szCs w:val="28"/>
        </w:rPr>
        <w:t xml:space="preserve">To the 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</w:rPr>
        <w:t>President of the University of Tokyo</w:t>
      </w:r>
    </w:p>
    <w:p w14:paraId="305498CE" w14:textId="77777777" w:rsidR="004965D8" w:rsidRDefault="004965D8" w:rsidP="004965D8">
      <w:pPr>
        <w:tabs>
          <w:tab w:val="left" w:pos="6770"/>
        </w:tabs>
        <w:snapToGrid w:val="0"/>
        <w:jc w:val="left"/>
        <w:rPr>
          <w:rFonts w:ascii="Times New Roman" w:eastAsia="ＭＳ ゴシック" w:hAnsi="Times New Roman" w:cs="Times New Roman"/>
          <w:sz w:val="28"/>
          <w:szCs w:val="28"/>
        </w:rPr>
      </w:pPr>
    </w:p>
    <w:p w14:paraId="1EC6C1DB" w14:textId="681C19F1" w:rsidR="00BD0702" w:rsidRPr="004965D8" w:rsidRDefault="004965D8" w:rsidP="004965D8">
      <w:pPr>
        <w:tabs>
          <w:tab w:val="left" w:pos="6770"/>
        </w:tabs>
        <w:adjustRightInd w:val="0"/>
        <w:snapToGrid w:val="0"/>
        <w:ind w:firstLineChars="1600" w:firstLine="4480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4965D8">
        <w:rPr>
          <w:rFonts w:ascii="Times New Roman" w:eastAsia="ＭＳ ゴシック" w:hAnsi="Times New Roman" w:cs="Times New Roman"/>
          <w:sz w:val="28"/>
          <w:szCs w:val="28"/>
        </w:rPr>
        <w:t>(your name)</w:t>
      </w:r>
    </w:p>
    <w:p w14:paraId="03533F26" w14:textId="60E73464" w:rsidR="0077565A" w:rsidRPr="002A62AC" w:rsidRDefault="00C852C4" w:rsidP="004965D8">
      <w:pPr>
        <w:tabs>
          <w:tab w:val="left" w:pos="851"/>
          <w:tab w:val="left" w:pos="6770"/>
        </w:tabs>
        <w:adjustRightInd w:val="0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 w:hint="eastAsia"/>
          <w:sz w:val="28"/>
          <w:szCs w:val="28"/>
        </w:rPr>
        <w:t xml:space="preserve">In my capacity </w:t>
      </w:r>
      <w:r w:rsidR="005E6B4E">
        <w:rPr>
          <w:rFonts w:ascii="Times New Roman" w:eastAsia="ＭＳ ゴシック" w:hAnsi="Times New Roman" w:cs="Times New Roman"/>
          <w:sz w:val="28"/>
          <w:szCs w:val="28"/>
        </w:rPr>
        <w:t>to</w:t>
      </w:r>
      <w:r>
        <w:rPr>
          <w:rFonts w:ascii="Times New Roman" w:eastAsia="ＭＳ ゴシック" w:hAnsi="Times New Roman" w:cs="Times New Roman" w:hint="eastAsia"/>
          <w:sz w:val="28"/>
          <w:szCs w:val="28"/>
        </w:rPr>
        <w:t xml:space="preserve"> carry out research, 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I </w:t>
      </w:r>
      <w:r w:rsidR="0077565A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</w:t>
      </w:r>
      <w:r w:rsidR="00362368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　</w:t>
      </w:r>
      <w:r w:rsidR="00362368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</w:t>
      </w:r>
      <w:r w:rsidR="0077565A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               </w:t>
      </w:r>
      <w:r w:rsidR="0077565A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 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hereby </w:t>
      </w:r>
      <w:r>
        <w:rPr>
          <w:rFonts w:ascii="Times New Roman" w:eastAsia="ＭＳ ゴシック" w:hAnsi="Times New Roman" w:cs="Times New Roman"/>
          <w:sz w:val="28"/>
          <w:szCs w:val="28"/>
        </w:rPr>
        <w:t>confirm</w:t>
      </w:r>
      <w:r w:rsidR="00347614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 w:rsidR="0077565A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that I </w:t>
      </w:r>
      <w:r w:rsidR="00347614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have </w:t>
      </w:r>
      <w:r>
        <w:rPr>
          <w:rFonts w:ascii="Times New Roman" w:eastAsia="ＭＳ ゴシック" w:hAnsi="Times New Roman" w:cs="Times New Roman"/>
          <w:sz w:val="28"/>
          <w:szCs w:val="28"/>
        </w:rPr>
        <w:t>completed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 w:rsidR="00347614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the educational course for </w:t>
      </w:r>
      <w:r w:rsidR="006B6C94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>r</w:t>
      </w:r>
      <w:r w:rsidR="00347614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esearch </w:t>
      </w:r>
      <w:r w:rsidR="006B6C94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>e</w:t>
      </w:r>
      <w:r w:rsidR="00347614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>thics</w:t>
      </w:r>
      <w:r w:rsidR="00390038" w:rsidRPr="002A62AC">
        <w:rPr>
          <w:rFonts w:ascii="Times New Roman" w:eastAsia="ＭＳ ゴシック" w:hAnsi="Times New Roman" w:cs="Times New Roman"/>
          <w:sz w:val="28"/>
          <w:szCs w:val="28"/>
          <w:u w:val="single"/>
          <w:vertAlign w:val="superscript"/>
        </w:rPr>
        <w:t>*</w:t>
      </w:r>
      <w:r w:rsidR="00347614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and that I </w:t>
      </w:r>
      <w:r w:rsidR="00570E95" w:rsidRPr="002A62AC">
        <w:rPr>
          <w:rFonts w:ascii="Times New Roman" w:eastAsia="ＭＳ ゴシック" w:hAnsi="Times New Roman" w:cs="Times New Roman"/>
          <w:sz w:val="28"/>
          <w:szCs w:val="28"/>
        </w:rPr>
        <w:t>underst</w:t>
      </w:r>
      <w:r>
        <w:rPr>
          <w:rFonts w:ascii="Times New Roman" w:eastAsia="ＭＳ ゴシック" w:hAnsi="Times New Roman" w:cs="Times New Roman"/>
          <w:sz w:val="28"/>
          <w:szCs w:val="28"/>
        </w:rPr>
        <w:t>an</w:t>
      </w:r>
      <w:r w:rsidR="00570E95" w:rsidRPr="002A62AC">
        <w:rPr>
          <w:rFonts w:ascii="Times New Roman" w:eastAsia="ＭＳ ゴシック" w:hAnsi="Times New Roman" w:cs="Times New Roman"/>
          <w:sz w:val="28"/>
          <w:szCs w:val="28"/>
        </w:rPr>
        <w:t>d</w:t>
      </w:r>
      <w:r w:rsidR="006B6C94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about misconduct</w:t>
      </w:r>
      <w:r w:rsidR="00347614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>
        <w:rPr>
          <w:rFonts w:ascii="Times New Roman" w:eastAsia="ＭＳ ゴシック" w:hAnsi="Times New Roman" w:cs="Times New Roman"/>
          <w:sz w:val="28"/>
          <w:szCs w:val="28"/>
        </w:rPr>
        <w:t xml:space="preserve">in research </w:t>
      </w:r>
      <w:r w:rsidR="00EE4579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and </w:t>
      </w:r>
      <w:r w:rsidR="006B6C94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the rules regulated by the University of Tokyo and the </w:t>
      </w:r>
      <w:r w:rsidR="00390038" w:rsidRPr="002A62AC">
        <w:rPr>
          <w:rFonts w:ascii="Times New Roman" w:eastAsia="ＭＳ ゴシック" w:hAnsi="Times New Roman" w:cs="Times New Roman"/>
          <w:sz w:val="28"/>
          <w:szCs w:val="28"/>
        </w:rPr>
        <w:t>funding organizations</w:t>
      </w:r>
      <w:r w:rsidR="006B6C94" w:rsidRPr="002A62AC">
        <w:rPr>
          <w:rFonts w:ascii="Times New Roman" w:eastAsia="ＭＳ ゴシック" w:hAnsi="Times New Roman" w:cs="Times New Roman"/>
          <w:sz w:val="28"/>
          <w:szCs w:val="28"/>
        </w:rPr>
        <w:t>.</w:t>
      </w:r>
    </w:p>
    <w:p w14:paraId="2BAA4BCE" w14:textId="1575A309" w:rsidR="00541590" w:rsidRPr="002A62AC" w:rsidRDefault="002A62AC" w:rsidP="002A62AC">
      <w:pPr>
        <w:tabs>
          <w:tab w:val="left" w:pos="851"/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/>
          <w:sz w:val="28"/>
          <w:szCs w:val="28"/>
        </w:rPr>
        <w:tab/>
      </w:r>
      <w:r w:rsidR="00541590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I </w:t>
      </w:r>
      <w:r w:rsidR="00C852C4">
        <w:rPr>
          <w:rFonts w:ascii="Times New Roman" w:eastAsia="ＭＳ ゴシック" w:hAnsi="Times New Roman" w:cs="Times New Roman"/>
          <w:sz w:val="28"/>
          <w:szCs w:val="28"/>
        </w:rPr>
        <w:t>pledge</w:t>
      </w:r>
      <w:r w:rsidR="00541590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to manage and use </w:t>
      </w:r>
      <w:r w:rsidR="00C852C4">
        <w:rPr>
          <w:rFonts w:ascii="Times New Roman" w:eastAsia="ＭＳ ゴシック" w:hAnsi="Times New Roman" w:cs="Times New Roman"/>
          <w:sz w:val="28"/>
          <w:szCs w:val="28"/>
        </w:rPr>
        <w:t xml:space="preserve">the </w:t>
      </w:r>
      <w:r w:rsidR="00390038" w:rsidRPr="002A62AC">
        <w:rPr>
          <w:rFonts w:ascii="Times New Roman" w:eastAsia="ＭＳ ゴシック" w:hAnsi="Times New Roman" w:cs="Times New Roman"/>
          <w:sz w:val="28"/>
          <w:szCs w:val="28"/>
        </w:rPr>
        <w:t>research fund</w:t>
      </w:r>
      <w:r w:rsidR="00C852C4">
        <w:rPr>
          <w:rFonts w:ascii="Times New Roman" w:eastAsia="ＭＳ ゴシック" w:hAnsi="Times New Roman" w:cs="Times New Roman"/>
          <w:sz w:val="28"/>
          <w:szCs w:val="28"/>
        </w:rPr>
        <w:t>s</w:t>
      </w:r>
      <w:r w:rsidR="00EE4579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 w:rsidR="00C852C4">
        <w:rPr>
          <w:rFonts w:ascii="Times New Roman" w:eastAsia="ＭＳ ゴシック" w:hAnsi="Times New Roman" w:cs="Times New Roman"/>
          <w:sz w:val="28"/>
          <w:szCs w:val="28"/>
        </w:rPr>
        <w:t xml:space="preserve">properly </w:t>
      </w:r>
      <w:r w:rsidR="00EE4579" w:rsidRPr="002A62AC">
        <w:rPr>
          <w:rFonts w:ascii="Times New Roman" w:eastAsia="ＭＳ ゴシック" w:hAnsi="Times New Roman" w:cs="Times New Roman"/>
          <w:sz w:val="28"/>
          <w:szCs w:val="28"/>
        </w:rPr>
        <w:t>and not to commit misconduct in research.</w:t>
      </w:r>
    </w:p>
    <w:p w14:paraId="3F2ADDC1" w14:textId="5E837BB4" w:rsidR="00541590" w:rsidRPr="002A62AC" w:rsidRDefault="002A62AC" w:rsidP="002A62AC">
      <w:pPr>
        <w:tabs>
          <w:tab w:val="left" w:pos="851"/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/>
          <w:sz w:val="28"/>
          <w:szCs w:val="28"/>
        </w:rPr>
        <w:tab/>
      </w:r>
      <w:r w:rsidR="00EE4579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I acknowledge that </w:t>
      </w:r>
      <w:r w:rsidR="00683E67">
        <w:rPr>
          <w:rFonts w:ascii="Times New Roman" w:eastAsia="ＭＳ ゴシック" w:hAnsi="Times New Roman" w:cs="Times New Roman"/>
          <w:sz w:val="28"/>
          <w:szCs w:val="28"/>
        </w:rPr>
        <w:t xml:space="preserve">in the event of misconduct, </w:t>
      </w:r>
      <w:r w:rsidR="00EE4579" w:rsidRPr="002A62AC">
        <w:rPr>
          <w:rFonts w:ascii="Times New Roman" w:eastAsia="ＭＳ ゴシック" w:hAnsi="Times New Roman" w:cs="Times New Roman"/>
          <w:sz w:val="28"/>
          <w:szCs w:val="28"/>
        </w:rPr>
        <w:t>I shall</w:t>
      </w:r>
      <w:r w:rsidR="00B54B1D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face penalties from the University of Tokyo and the funding organizations as well as the legal responsibility.</w:t>
      </w:r>
    </w:p>
    <w:p w14:paraId="6A89FD44" w14:textId="77777777" w:rsidR="00AC3282" w:rsidRPr="002A62AC" w:rsidRDefault="00AC3282" w:rsidP="002A62AC">
      <w:pPr>
        <w:tabs>
          <w:tab w:val="left" w:pos="851"/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</w:p>
    <w:p w14:paraId="2C66D042" w14:textId="58380019" w:rsidR="00AC3282" w:rsidRPr="002A62AC" w:rsidRDefault="00B54B1D" w:rsidP="00AC3282">
      <w:pPr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>*</w:t>
      </w:r>
      <w:r w:rsidR="008847A7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Please check </w:t>
      </w:r>
      <w:r w:rsidR="00C852C4">
        <w:rPr>
          <w:rFonts w:ascii="Times New Roman" w:eastAsia="ＭＳ ゴシック" w:hAnsi="Times New Roman" w:cs="Times New Roman"/>
          <w:sz w:val="28"/>
          <w:szCs w:val="28"/>
        </w:rPr>
        <w:t>the relevant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educational course</w:t>
      </w:r>
      <w:r w:rsidR="00570E95" w:rsidRPr="002A62AC">
        <w:rPr>
          <w:rFonts w:ascii="Times New Roman" w:eastAsia="ＭＳ ゴシック" w:hAnsi="Times New Roman" w:cs="Times New Roman"/>
          <w:sz w:val="28"/>
          <w:szCs w:val="28"/>
        </w:rPr>
        <w:t>s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for research ethics</w:t>
      </w:r>
      <w:r w:rsidR="00C852C4">
        <w:rPr>
          <w:rFonts w:ascii="Times New Roman" w:eastAsia="ＭＳ ゴシック" w:hAnsi="Times New Roman" w:cs="Times New Roman"/>
          <w:sz w:val="28"/>
          <w:szCs w:val="28"/>
        </w:rPr>
        <w:t xml:space="preserve"> taken</w:t>
      </w:r>
    </w:p>
    <w:p w14:paraId="7F503682" w14:textId="6350A2D6" w:rsidR="00E210D3" w:rsidRPr="002A62AC" w:rsidRDefault="00AC3282" w:rsidP="00B54B1D">
      <w:pPr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>□ e-Learning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>（</w:t>
      </w:r>
      <w:r w:rsidR="007361C4" w:rsidRPr="007361C4">
        <w:rPr>
          <w:rFonts w:ascii="Times New Roman" w:eastAsia="ＭＳ ゴシック" w:hAnsi="Times New Roman" w:cs="Times New Roman"/>
          <w:sz w:val="28"/>
          <w:szCs w:val="28"/>
        </w:rPr>
        <w:t>CITI Japan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>）</w:t>
      </w:r>
    </w:p>
    <w:p w14:paraId="04C85713" w14:textId="461DF451" w:rsidR="002A62AC" w:rsidRPr="002A62AC" w:rsidRDefault="00AC3282" w:rsidP="002A62AC">
      <w:pPr>
        <w:snapToGrid w:val="0"/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□ </w:t>
      </w:r>
      <w:r w:rsidR="00B54B1D" w:rsidRPr="002A62AC">
        <w:rPr>
          <w:rFonts w:ascii="Times New Roman" w:eastAsia="ＭＳ ゴシック" w:hAnsi="Times New Roman" w:cs="Times New Roman"/>
          <w:sz w:val="28"/>
          <w:szCs w:val="28"/>
        </w:rPr>
        <w:t>JSPS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  <w:vertAlign w:val="superscript"/>
        </w:rPr>
        <w:t>**</w:t>
      </w:r>
      <w:r w:rsidR="00B54B1D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 w:rsidR="002A62AC" w:rsidRPr="002A62AC">
        <w:rPr>
          <w:rFonts w:ascii="Times New Roman" w:eastAsia="ＭＳ ゴシック" w:hAnsi="Times New Roman" w:cs="Times New Roman"/>
          <w:sz w:val="28"/>
          <w:szCs w:val="28"/>
        </w:rPr>
        <w:t>research ethics</w:t>
      </w:r>
      <w:r w:rsidR="003B5E5E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learning tool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</w:p>
    <w:p w14:paraId="41B94F0D" w14:textId="14C1334B" w:rsidR="003B5E5E" w:rsidRPr="002A62AC" w:rsidRDefault="00E210D3" w:rsidP="002A62AC">
      <w:pPr>
        <w:snapToGrid w:val="0"/>
        <w:spacing w:line="276" w:lineRule="auto"/>
        <w:ind w:firstLine="840"/>
        <w:jc w:val="righ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  <w:vertAlign w:val="superscript"/>
        </w:rPr>
        <w:t xml:space="preserve">** </w:t>
      </w:r>
      <w:r w:rsidR="003B5E5E" w:rsidRPr="002A62AC">
        <w:rPr>
          <w:rFonts w:ascii="Times New Roman" w:eastAsia="ＭＳ ゴシック" w:hAnsi="Times New Roman" w:cs="Times New Roman"/>
          <w:sz w:val="28"/>
          <w:szCs w:val="28"/>
        </w:rPr>
        <w:t>Japan Society for the Promotion of Science</w:t>
      </w:r>
    </w:p>
    <w:p w14:paraId="7BB3B375" w14:textId="7768910D" w:rsidR="003B5E5E" w:rsidRPr="002A62AC" w:rsidRDefault="00AC3282" w:rsidP="002A62AC">
      <w:pPr>
        <w:snapToGrid w:val="0"/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□ </w:t>
      </w:r>
      <w:r w:rsidR="00570E95" w:rsidRPr="002A62AC">
        <w:rPr>
          <w:rFonts w:ascii="Times New Roman" w:eastAsia="ＭＳ ゴシック" w:hAnsi="Times New Roman" w:cs="Times New Roman"/>
          <w:sz w:val="28"/>
          <w:szCs w:val="28"/>
        </w:rPr>
        <w:t>Original</w:t>
      </w:r>
      <w:r w:rsidR="003B5E5E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education </w:t>
      </w:r>
      <w:r w:rsidR="00C852C4">
        <w:rPr>
          <w:rFonts w:ascii="Times New Roman" w:eastAsia="ＭＳ ゴシック" w:hAnsi="Times New Roman" w:cs="Times New Roman"/>
          <w:sz w:val="28"/>
          <w:szCs w:val="28"/>
        </w:rPr>
        <w:t>program</w:t>
      </w:r>
      <w:r w:rsidR="003B5E5E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by 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</w:rPr>
        <w:t>F</w:t>
      </w:r>
      <w:r w:rsidR="003B5E5E" w:rsidRPr="002A62AC">
        <w:rPr>
          <w:rFonts w:ascii="Times New Roman" w:eastAsia="ＭＳ ゴシック" w:hAnsi="Times New Roman" w:cs="Times New Roman"/>
          <w:sz w:val="28"/>
          <w:szCs w:val="28"/>
        </w:rPr>
        <w:t>aculty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</w:rPr>
        <w:t>/G</w:t>
      </w:r>
      <w:r w:rsidR="003B5E5E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raduate 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</w:rPr>
        <w:t>S</w:t>
      </w:r>
      <w:r w:rsidR="003B5E5E" w:rsidRPr="002A62AC">
        <w:rPr>
          <w:rFonts w:ascii="Times New Roman" w:eastAsia="ＭＳ ゴシック" w:hAnsi="Times New Roman" w:cs="Times New Roman"/>
          <w:sz w:val="28"/>
          <w:szCs w:val="28"/>
        </w:rPr>
        <w:t>chool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</w:rPr>
        <w:t>/Institute/Center</w:t>
      </w:r>
    </w:p>
    <w:p w14:paraId="53E7B8EF" w14:textId="1D64E876" w:rsidR="00E210D3" w:rsidRPr="002A62AC" w:rsidRDefault="00AC3282" w:rsidP="002A62AC">
      <w:pPr>
        <w:spacing w:line="276" w:lineRule="auto"/>
        <w:ind w:left="280" w:hangingChars="100" w:hanging="280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□ 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</w:rPr>
        <w:t>Other (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　　　　　　　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               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</w:t>
      </w:r>
      <w:r w:rsidR="00E210D3" w:rsidRPr="002A62AC">
        <w:rPr>
          <w:rFonts w:ascii="Times New Roman" w:eastAsia="ＭＳ ゴシック" w:hAnsi="Times New Roman" w:cs="Times New Roman"/>
          <w:sz w:val="28"/>
          <w:szCs w:val="28"/>
        </w:rPr>
        <w:t>）</w:t>
      </w:r>
    </w:p>
    <w:p w14:paraId="7BAE8821" w14:textId="77777777" w:rsidR="00E210D3" w:rsidRPr="002A62AC" w:rsidRDefault="00E210D3" w:rsidP="00AC3282">
      <w:pPr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</w:p>
    <w:p w14:paraId="71A95BFC" w14:textId="77777777" w:rsidR="00AC3282" w:rsidRPr="002A62AC" w:rsidRDefault="00E210D3" w:rsidP="00AC3282">
      <w:pPr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>Date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　　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Year: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Month: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Day: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</w:p>
    <w:p w14:paraId="093AD873" w14:textId="1C0E3AFB" w:rsidR="00AC3282" w:rsidRPr="00AC3282" w:rsidRDefault="008847A7" w:rsidP="00AC3282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>Faculty/</w:t>
      </w:r>
      <w:r w:rsidR="00C852C4">
        <w:rPr>
          <w:rFonts w:ascii="Times New Roman" w:eastAsia="ＭＳ ゴシック" w:hAnsi="Times New Roman" w:cs="Times New Roman"/>
          <w:sz w:val="28"/>
          <w:szCs w:val="28"/>
          <w:u w:val="single"/>
        </w:rPr>
        <w:t>Graduate Schools, etc.: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　　　　</w:t>
      </w:r>
      <w:r w:rsidR="00362368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　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</w:t>
      </w:r>
      <w:r w:rsidR="00362368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　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cr/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Department Affiliated to: 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　　</w:t>
      </w:r>
      <w:r w:rsidR="00362368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　</w:t>
      </w:r>
      <w:r w:rsidR="00362368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</w:t>
      </w:r>
      <w:r w:rsidR="00362368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　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cr/>
      </w:r>
      <w:r w:rsidR="00C852C4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Position                     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　　　　　　　　　　　　</w:t>
      </w:r>
      <w:r w:rsidR="00AC3282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cr/>
      </w:r>
      <w:r w:rsidR="008B33FC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 </w:t>
      </w:r>
      <w:r w:rsidR="008B33FC" w:rsidRPr="004965D8">
        <w:rPr>
          <w:rFonts w:ascii="Century" w:eastAsia="ＭＳ ゴシック" w:hAnsi="Century"/>
          <w:sz w:val="22"/>
          <w:bdr w:val="single" w:sz="4" w:space="0" w:color="auto"/>
        </w:rPr>
        <w:t>For Office Use / Date Accept</w:t>
      </w:r>
      <w:r w:rsidR="00187B4A" w:rsidRPr="004965D8">
        <w:rPr>
          <w:rFonts w:ascii="Century" w:eastAsia="ＭＳ ゴシック" w:hAnsi="Century"/>
          <w:sz w:val="22"/>
          <w:bdr w:val="single" w:sz="4" w:space="0" w:color="auto"/>
        </w:rPr>
        <w:t xml:space="preserve">ed </w:t>
      </w:r>
      <w:r w:rsidR="008B33FC" w:rsidRPr="004965D8">
        <w:rPr>
          <w:rFonts w:ascii="Century" w:eastAsia="ＭＳ ゴシック" w:hAnsi="Century"/>
          <w:sz w:val="22"/>
          <w:bdr w:val="single" w:sz="4" w:space="0" w:color="auto"/>
        </w:rPr>
        <w:t>(</w:t>
      </w:r>
      <w:r w:rsidR="00570E95" w:rsidRPr="004965D8">
        <w:rPr>
          <w:rFonts w:ascii="Century" w:eastAsia="ＭＳ ゴシック" w:hAnsi="Century"/>
          <w:sz w:val="22"/>
          <w:bdr w:val="single" w:sz="4" w:space="0" w:color="auto"/>
        </w:rPr>
        <w:t>Y</w:t>
      </w:r>
      <w:r w:rsidR="008B33FC" w:rsidRPr="004965D8">
        <w:rPr>
          <w:rFonts w:ascii="Century" w:eastAsia="ＭＳ ゴシック" w:hAnsi="Century"/>
          <w:sz w:val="22"/>
          <w:bdr w:val="single" w:sz="4" w:space="0" w:color="auto"/>
        </w:rPr>
        <w:t>ear, Mont</w:t>
      </w:r>
      <w:r w:rsidR="00570E95" w:rsidRPr="004965D8">
        <w:rPr>
          <w:rFonts w:ascii="Century" w:eastAsia="ＭＳ ゴシック" w:hAnsi="Century"/>
          <w:sz w:val="22"/>
          <w:bdr w:val="single" w:sz="4" w:space="0" w:color="auto"/>
        </w:rPr>
        <w:t>h</w:t>
      </w:r>
      <w:r w:rsidR="008B33FC" w:rsidRPr="004965D8">
        <w:rPr>
          <w:rFonts w:ascii="Century" w:eastAsia="ＭＳ ゴシック" w:hAnsi="Century"/>
          <w:sz w:val="22"/>
          <w:bdr w:val="single" w:sz="4" w:space="0" w:color="auto"/>
        </w:rPr>
        <w:t>, Day</w:t>
      </w:r>
      <w:r w:rsidR="00AC3282" w:rsidRPr="004965D8">
        <w:rPr>
          <w:rFonts w:ascii="Century" w:eastAsia="ＭＳ ゴシック" w:hAnsi="Century" w:hint="eastAsia"/>
          <w:sz w:val="22"/>
          <w:bdr w:val="single" w:sz="4" w:space="0" w:color="auto"/>
        </w:rPr>
        <w:t>）</w:t>
      </w:r>
      <w:r w:rsidR="00AC3282" w:rsidRPr="00AC328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　年　　月　　日　</w:t>
      </w:r>
    </w:p>
    <w:p w14:paraId="318E57AB" w14:textId="77777777" w:rsidR="00AC3282" w:rsidRPr="00AC3282" w:rsidRDefault="00AC3282" w:rsidP="00AC3282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  <w:sectPr w:rsidR="00AC3282" w:rsidRPr="00AC3282" w:rsidSect="002A62AC">
          <w:headerReference w:type="default" r:id="rId6"/>
          <w:pgSz w:w="11906" w:h="16838" w:code="9"/>
          <w:pgMar w:top="1418" w:right="1701" w:bottom="1418" w:left="1701" w:header="851" w:footer="992" w:gutter="0"/>
          <w:cols w:space="425"/>
          <w:docGrid w:type="lines" w:linePitch="466"/>
        </w:sectPr>
      </w:pPr>
    </w:p>
    <w:p w14:paraId="1F12C504" w14:textId="77777777" w:rsidR="008B33FC" w:rsidRPr="002A62AC" w:rsidRDefault="008B33FC" w:rsidP="002A62AC">
      <w:pPr>
        <w:tabs>
          <w:tab w:val="left" w:pos="6770"/>
        </w:tabs>
        <w:jc w:val="center"/>
        <w:rPr>
          <w:rFonts w:ascii="Times New Roman" w:eastAsia="ＭＳ ゴシック" w:hAnsi="Times New Roman" w:cs="Times New Roman"/>
          <w:b/>
          <w:sz w:val="48"/>
          <w:szCs w:val="48"/>
        </w:rPr>
      </w:pPr>
      <w:r w:rsidRPr="002A62AC">
        <w:rPr>
          <w:rFonts w:ascii="Times New Roman" w:eastAsia="ＭＳ ゴシック" w:hAnsi="Times New Roman" w:cs="Times New Roman"/>
          <w:b/>
          <w:sz w:val="48"/>
          <w:szCs w:val="48"/>
        </w:rPr>
        <w:lastRenderedPageBreak/>
        <w:t>Confirmation</w:t>
      </w:r>
    </w:p>
    <w:p w14:paraId="2E1CEBA4" w14:textId="77777777" w:rsidR="008B33FC" w:rsidRPr="002A62AC" w:rsidRDefault="008B33FC" w:rsidP="008B33FC">
      <w:pPr>
        <w:tabs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</w:p>
    <w:p w14:paraId="2688CD78" w14:textId="663AF149" w:rsidR="008B33FC" w:rsidRDefault="00187B4A" w:rsidP="004965D8">
      <w:pPr>
        <w:tabs>
          <w:tab w:val="left" w:pos="6770"/>
        </w:tabs>
        <w:snapToGrid w:val="0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/>
          <w:sz w:val="28"/>
          <w:szCs w:val="28"/>
        </w:rPr>
        <w:t xml:space="preserve">To the 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>President of the University of Tokyo</w:t>
      </w:r>
    </w:p>
    <w:p w14:paraId="0DF4AF78" w14:textId="77777777" w:rsidR="00145860" w:rsidRPr="002A62AC" w:rsidRDefault="00145860" w:rsidP="004965D8">
      <w:pPr>
        <w:tabs>
          <w:tab w:val="left" w:pos="6770"/>
        </w:tabs>
        <w:snapToGrid w:val="0"/>
        <w:jc w:val="left"/>
        <w:rPr>
          <w:rFonts w:ascii="Times New Roman" w:eastAsia="ＭＳ ゴシック" w:hAnsi="Times New Roman" w:cs="Times New Roman"/>
          <w:sz w:val="28"/>
          <w:szCs w:val="28"/>
        </w:rPr>
      </w:pPr>
    </w:p>
    <w:p w14:paraId="2F0955DA" w14:textId="44B3C4B9" w:rsidR="00187B4A" w:rsidRDefault="002A62AC" w:rsidP="004965D8">
      <w:pPr>
        <w:tabs>
          <w:tab w:val="left" w:pos="851"/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/>
          <w:sz w:val="28"/>
          <w:szCs w:val="28"/>
        </w:rPr>
        <w:tab/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 xml:space="preserve">In my capacity of operating and managing research funds, 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I </w:t>
      </w:r>
    </w:p>
    <w:p w14:paraId="3876E2D0" w14:textId="4B9CD7C6" w:rsidR="004965D8" w:rsidRPr="004965D8" w:rsidRDefault="004965D8" w:rsidP="004965D8">
      <w:pPr>
        <w:tabs>
          <w:tab w:val="left" w:pos="851"/>
          <w:tab w:val="left" w:pos="6770"/>
        </w:tabs>
        <w:snapToGrid w:val="0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4965D8">
        <w:rPr>
          <w:rFonts w:ascii="Times New Roman" w:eastAsia="ＭＳ ゴシック" w:hAnsi="Times New Roman" w:cs="Times New Roman"/>
          <w:sz w:val="28"/>
          <w:szCs w:val="28"/>
        </w:rPr>
        <w:t>(your name)</w:t>
      </w:r>
    </w:p>
    <w:p w14:paraId="693F34BB" w14:textId="4C40328E" w:rsidR="008B33FC" w:rsidRPr="002A62AC" w:rsidRDefault="008B33FC" w:rsidP="004965D8">
      <w:pPr>
        <w:tabs>
          <w:tab w:val="left" w:pos="851"/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</w:t>
      </w:r>
      <w:r w:rsidR="00362368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　</w:t>
      </w:r>
      <w:r w:rsidR="00362368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                 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 hereby 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>confirm</w:t>
      </w:r>
      <w:r w:rsidR="00187B4A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that I have 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>completed</w:t>
      </w:r>
      <w:r w:rsidR="00187B4A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>the educational course for research ethics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  <w:vertAlign w:val="superscript"/>
        </w:rPr>
        <w:t>*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and that I </w:t>
      </w:r>
      <w:r w:rsidR="00570E95" w:rsidRPr="002A62AC">
        <w:rPr>
          <w:rFonts w:ascii="Times New Roman" w:eastAsia="ＭＳ ゴシック" w:hAnsi="Times New Roman" w:cs="Times New Roman"/>
          <w:sz w:val="28"/>
          <w:szCs w:val="28"/>
        </w:rPr>
        <w:t>underst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>an</w:t>
      </w:r>
      <w:r w:rsidR="00570E95" w:rsidRPr="002A62AC">
        <w:rPr>
          <w:rFonts w:ascii="Times New Roman" w:eastAsia="ＭＳ ゴシック" w:hAnsi="Times New Roman" w:cs="Times New Roman"/>
          <w:sz w:val="28"/>
          <w:szCs w:val="28"/>
        </w:rPr>
        <w:t>d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about misconduct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 xml:space="preserve"> in research</w:t>
      </w:r>
      <w:r w:rsidR="00C2443F">
        <w:rPr>
          <w:rFonts w:ascii="Times New Roman" w:eastAsia="ＭＳ ゴシック" w:hAnsi="Times New Roman" w:cs="Times New Roman"/>
          <w:sz w:val="28"/>
          <w:szCs w:val="28"/>
        </w:rPr>
        <w:t xml:space="preserve"> and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>the rules regulated by the University of Tokyo and the funding organizations.</w:t>
      </w:r>
    </w:p>
    <w:p w14:paraId="38D6D65B" w14:textId="76C0A09A" w:rsidR="008B33FC" w:rsidRPr="002A62AC" w:rsidRDefault="002A62AC" w:rsidP="002A62AC">
      <w:pPr>
        <w:tabs>
          <w:tab w:val="left" w:pos="851"/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/>
          <w:sz w:val="28"/>
          <w:szCs w:val="28"/>
        </w:rPr>
        <w:tab/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>I p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>ledge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to manage and use 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 xml:space="preserve">the 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>research fund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>s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  <w:r w:rsidR="00C2443F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properly 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>and not to commit misconduct in research.</w:t>
      </w:r>
    </w:p>
    <w:p w14:paraId="24EA3488" w14:textId="1D08F5EB" w:rsidR="008B33FC" w:rsidRPr="002A62AC" w:rsidRDefault="002A62AC" w:rsidP="002A62AC">
      <w:pPr>
        <w:tabs>
          <w:tab w:val="left" w:pos="851"/>
          <w:tab w:val="left" w:pos="6770"/>
        </w:tabs>
        <w:jc w:val="left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/>
          <w:sz w:val="28"/>
          <w:szCs w:val="28"/>
        </w:rPr>
        <w:tab/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I acknowledge that </w:t>
      </w:r>
      <w:r w:rsidR="00683E67">
        <w:rPr>
          <w:rFonts w:ascii="Times New Roman" w:eastAsia="ＭＳ ゴシック" w:hAnsi="Times New Roman" w:cs="Times New Roman"/>
          <w:sz w:val="28"/>
          <w:szCs w:val="28"/>
        </w:rPr>
        <w:t xml:space="preserve">in the event of misconduct, </w:t>
      </w:r>
      <w:r w:rsidR="008B33FC" w:rsidRPr="002A62AC">
        <w:rPr>
          <w:rFonts w:ascii="Times New Roman" w:eastAsia="ＭＳ ゴシック" w:hAnsi="Times New Roman" w:cs="Times New Roman"/>
          <w:sz w:val="28"/>
          <w:szCs w:val="28"/>
        </w:rPr>
        <w:t>I shall face penalties from the University of Tokyo and the funding organizations as well as the legal responsibility.</w:t>
      </w:r>
    </w:p>
    <w:p w14:paraId="38F6A4F0" w14:textId="223CC74C" w:rsidR="00362368" w:rsidRPr="002A62AC" w:rsidRDefault="00AC3282" w:rsidP="00362368">
      <w:pPr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cr/>
      </w:r>
      <w:r w:rsidR="00362368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*Please check 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>the relevant</w:t>
      </w:r>
      <w:r w:rsidR="00362368"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educational courses for research ethics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 xml:space="preserve"> taken</w:t>
      </w:r>
    </w:p>
    <w:p w14:paraId="692263FA" w14:textId="25DC5861" w:rsidR="00362368" w:rsidRPr="002A62AC" w:rsidRDefault="00362368" w:rsidP="00362368">
      <w:pPr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>□ e-Learning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>（</w:t>
      </w:r>
      <w:r w:rsidR="007361C4" w:rsidRPr="007361C4">
        <w:rPr>
          <w:rFonts w:ascii="Times New Roman" w:eastAsia="ＭＳ ゴシック" w:hAnsi="Times New Roman" w:cs="Times New Roman"/>
          <w:sz w:val="28"/>
          <w:szCs w:val="28"/>
        </w:rPr>
        <w:t>CITI Japan</w:t>
      </w:r>
      <w:bookmarkStart w:id="0" w:name="_GoBack"/>
      <w:bookmarkEnd w:id="0"/>
      <w:r w:rsidRPr="002A62AC">
        <w:rPr>
          <w:rFonts w:ascii="Times New Roman" w:eastAsia="ＭＳ ゴシック" w:hAnsi="Times New Roman" w:cs="Times New Roman"/>
          <w:sz w:val="28"/>
          <w:szCs w:val="28"/>
        </w:rPr>
        <w:t>）</w:t>
      </w:r>
    </w:p>
    <w:p w14:paraId="67625106" w14:textId="77777777" w:rsidR="00362368" w:rsidRPr="002A62AC" w:rsidRDefault="00362368" w:rsidP="00362368">
      <w:pPr>
        <w:snapToGrid w:val="0"/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>□ JSPS</w:t>
      </w:r>
      <w:r w:rsidRPr="002A62AC">
        <w:rPr>
          <w:rFonts w:ascii="Times New Roman" w:eastAsia="ＭＳ ゴシック" w:hAnsi="Times New Roman" w:cs="Times New Roman"/>
          <w:sz w:val="28"/>
          <w:szCs w:val="28"/>
          <w:vertAlign w:val="superscript"/>
        </w:rPr>
        <w:t>**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research ethics learning tool </w:t>
      </w:r>
    </w:p>
    <w:p w14:paraId="41CB3FE7" w14:textId="77777777" w:rsidR="00362368" w:rsidRPr="002A62AC" w:rsidRDefault="00362368" w:rsidP="00362368">
      <w:pPr>
        <w:snapToGrid w:val="0"/>
        <w:spacing w:line="276" w:lineRule="auto"/>
        <w:ind w:firstLine="840"/>
        <w:jc w:val="righ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  <w:vertAlign w:val="superscript"/>
        </w:rPr>
        <w:t xml:space="preserve">**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>Japan Society for the Promotion of Science</w:t>
      </w:r>
    </w:p>
    <w:p w14:paraId="2D5F49E6" w14:textId="10B6854E" w:rsidR="00362368" w:rsidRPr="002A62AC" w:rsidRDefault="00362368" w:rsidP="00362368">
      <w:pPr>
        <w:snapToGrid w:val="0"/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□ Original education </w:t>
      </w:r>
      <w:r w:rsidR="00187B4A">
        <w:rPr>
          <w:rFonts w:ascii="Times New Roman" w:eastAsia="ＭＳ ゴシック" w:hAnsi="Times New Roman" w:cs="Times New Roman"/>
          <w:sz w:val="28"/>
          <w:szCs w:val="28"/>
        </w:rPr>
        <w:t>program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by Faculty/Graduate School/Institute/Center</w:t>
      </w:r>
    </w:p>
    <w:p w14:paraId="3BA2D33F" w14:textId="77777777" w:rsidR="00362368" w:rsidRPr="002A62AC" w:rsidRDefault="00362368" w:rsidP="00362368">
      <w:pPr>
        <w:spacing w:line="276" w:lineRule="auto"/>
        <w:ind w:left="280" w:hangingChars="100" w:hanging="280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>□ Other (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　　　　　　　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              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>）</w:t>
      </w:r>
    </w:p>
    <w:p w14:paraId="502E90E7" w14:textId="14AC9043" w:rsidR="002A62AC" w:rsidRPr="00362368" w:rsidRDefault="002A62AC" w:rsidP="002A62AC">
      <w:pPr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</w:p>
    <w:p w14:paraId="2579C00B" w14:textId="77777777" w:rsidR="002A62AC" w:rsidRPr="002A62AC" w:rsidRDefault="002A62AC" w:rsidP="002A62AC">
      <w:pPr>
        <w:spacing w:line="276" w:lineRule="auto"/>
        <w:jc w:val="left"/>
        <w:rPr>
          <w:rFonts w:ascii="Times New Roman" w:eastAsia="ＭＳ ゴシック" w:hAnsi="Times New Roman" w:cs="Times New Roman"/>
          <w:sz w:val="28"/>
          <w:szCs w:val="28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</w:rPr>
        <w:t>Date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　　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Year: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Month: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Day: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</w:t>
      </w:r>
      <w:r w:rsidRPr="002A62AC">
        <w:rPr>
          <w:rFonts w:ascii="Times New Roman" w:eastAsia="ＭＳ ゴシック" w:hAnsi="Times New Roman" w:cs="Times New Roman"/>
          <w:sz w:val="28"/>
          <w:szCs w:val="28"/>
        </w:rPr>
        <w:t xml:space="preserve"> </w:t>
      </w:r>
    </w:p>
    <w:p w14:paraId="5772EA07" w14:textId="72EFC165" w:rsidR="002A62AC" w:rsidRDefault="002A62AC" w:rsidP="002A62AC">
      <w:pPr>
        <w:jc w:val="left"/>
        <w:rPr>
          <w:rFonts w:ascii="Times New Roman" w:eastAsia="ＭＳ ゴシック" w:hAnsi="Times New Roman" w:cs="Times New Roman"/>
          <w:sz w:val="28"/>
          <w:szCs w:val="28"/>
          <w:u w:val="single"/>
        </w:rPr>
      </w:pP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>Faculty/</w:t>
      </w:r>
      <w:r w:rsidR="00187B4A">
        <w:rPr>
          <w:rFonts w:ascii="Times New Roman" w:eastAsia="ＭＳ ゴシック" w:hAnsi="Times New Roman" w:cs="Times New Roman"/>
          <w:sz w:val="28"/>
          <w:szCs w:val="28"/>
          <w:u w:val="single"/>
        </w:rPr>
        <w:t>Graduate School, etc.:</w:t>
      </w:r>
      <w:r w:rsidR="00187B4A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 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　　　　　　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</w:t>
      </w:r>
      <w:r w:rsidR="00362368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　　</w:t>
      </w:r>
      <w:r w:rsidR="00362368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     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cr/>
        <w:t xml:space="preserve">Department Affiliated to: 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　　　　　　　</w:t>
      </w:r>
      <w:r w:rsidR="00362368">
        <w:rPr>
          <w:rFonts w:ascii="Times New Roman" w:eastAsia="ＭＳ ゴシック" w:hAnsi="Times New Roman" w:cs="Times New Roman" w:hint="eastAsia"/>
          <w:sz w:val="28"/>
          <w:szCs w:val="28"/>
          <w:u w:val="single"/>
        </w:rPr>
        <w:t xml:space="preserve">　</w:t>
      </w:r>
      <w:r w:rsidR="00362368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cr/>
      </w:r>
      <w:r w:rsidR="00187B4A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Position:                      </w:t>
      </w:r>
      <w:r w:rsidR="00187B4A"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t xml:space="preserve">　　　　　　　　　　　　　　　　</w:t>
      </w:r>
      <w:r w:rsidRPr="002A62AC">
        <w:rPr>
          <w:rFonts w:ascii="Times New Roman" w:eastAsia="ＭＳ ゴシック" w:hAnsi="Times New Roman" w:cs="Times New Roman"/>
          <w:sz w:val="28"/>
          <w:szCs w:val="28"/>
          <w:u w:val="single"/>
        </w:rPr>
        <w:cr/>
      </w:r>
    </w:p>
    <w:p w14:paraId="2D996C1C" w14:textId="72DB44FC" w:rsidR="007C079C" w:rsidRPr="002A62AC" w:rsidRDefault="002A62AC" w:rsidP="002A62AC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4965D8">
        <w:rPr>
          <w:rFonts w:ascii="Century" w:eastAsia="ＭＳ ゴシック" w:hAnsi="Century"/>
          <w:sz w:val="22"/>
          <w:bdr w:val="single" w:sz="4" w:space="0" w:color="auto"/>
        </w:rPr>
        <w:t xml:space="preserve"> For Office Use / Date Accept</w:t>
      </w:r>
      <w:r w:rsidR="00187B4A">
        <w:rPr>
          <w:rFonts w:ascii="Century" w:eastAsia="ＭＳ ゴシック" w:hAnsi="Century"/>
          <w:sz w:val="22"/>
          <w:bdr w:val="single" w:sz="4" w:space="0" w:color="auto"/>
        </w:rPr>
        <w:t xml:space="preserve">ed </w:t>
      </w:r>
      <w:r w:rsidRPr="004965D8">
        <w:rPr>
          <w:rFonts w:ascii="Century" w:eastAsia="ＭＳ ゴシック" w:hAnsi="Century"/>
          <w:sz w:val="22"/>
          <w:bdr w:val="single" w:sz="4" w:space="0" w:color="auto"/>
        </w:rPr>
        <w:t>(Year, Month, Day</w:t>
      </w:r>
      <w:r w:rsidRPr="004965D8">
        <w:rPr>
          <w:rFonts w:ascii="Century" w:eastAsia="ＭＳ ゴシック" w:hAnsi="Century" w:hint="eastAsia"/>
          <w:sz w:val="22"/>
          <w:bdr w:val="single" w:sz="4" w:space="0" w:color="auto"/>
        </w:rPr>
        <w:t>）</w:t>
      </w:r>
      <w:r w:rsidRPr="00AC328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　年　　月　　日　</w:t>
      </w:r>
    </w:p>
    <w:sectPr w:rsidR="007C079C" w:rsidRPr="002A62AC" w:rsidSect="002A62AC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5F414" w14:textId="77777777" w:rsidR="006A1B2F" w:rsidRDefault="006A1B2F" w:rsidP="00CE26B9">
      <w:r>
        <w:separator/>
      </w:r>
    </w:p>
  </w:endnote>
  <w:endnote w:type="continuationSeparator" w:id="0">
    <w:p w14:paraId="7DB96796" w14:textId="77777777" w:rsidR="006A1B2F" w:rsidRDefault="006A1B2F" w:rsidP="00CE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62CF" w14:textId="77777777" w:rsidR="006A1B2F" w:rsidRDefault="006A1B2F" w:rsidP="00CE26B9">
      <w:r>
        <w:separator/>
      </w:r>
    </w:p>
  </w:footnote>
  <w:footnote w:type="continuationSeparator" w:id="0">
    <w:p w14:paraId="693EE7ED" w14:textId="77777777" w:rsidR="006A1B2F" w:rsidRDefault="006A1B2F" w:rsidP="00CE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914C" w14:textId="51B7C92F" w:rsidR="006A1B2F" w:rsidRPr="004965D8" w:rsidRDefault="006A1B2F" w:rsidP="00347614">
    <w:pPr>
      <w:pStyle w:val="a3"/>
      <w:ind w:firstLineChars="1100" w:firstLine="3960"/>
      <w:rPr>
        <w:rFonts w:ascii="Century" w:eastAsiaTheme="majorEastAsia" w:hAnsi="Century"/>
        <w:color w:val="FF0000"/>
        <w:sz w:val="36"/>
        <w:szCs w:val="36"/>
      </w:rPr>
    </w:pPr>
    <w:r>
      <w:rPr>
        <w:rFonts w:asciiTheme="majorEastAsia" w:eastAsiaTheme="majorEastAsia" w:hAnsiTheme="majorEastAsia" w:hint="eastAsia"/>
        <w:color w:val="FF0000"/>
        <w:sz w:val="36"/>
        <w:szCs w:val="36"/>
      </w:rPr>
      <w:t xml:space="preserve">　　　　　　　　</w:t>
    </w:r>
    <w:r>
      <w:rPr>
        <w:rFonts w:asciiTheme="majorEastAsia" w:eastAsiaTheme="majorEastAsia" w:hAnsiTheme="majorEastAsia"/>
        <w:color w:val="FF0000"/>
        <w:sz w:val="36"/>
        <w:szCs w:val="36"/>
      </w:rPr>
      <w:tab/>
    </w:r>
    <w:r w:rsidRPr="004965D8">
      <w:rPr>
        <w:rFonts w:ascii="Century" w:eastAsiaTheme="majorEastAsia" w:hAnsi="Century"/>
        <w:sz w:val="36"/>
        <w:szCs w:val="36"/>
      </w:rPr>
      <w:t xml:space="preserve">Form </w:t>
    </w:r>
    <w:r>
      <w:rPr>
        <w:rFonts w:ascii="Century" w:eastAsiaTheme="majorEastAsia" w:hAnsi="Century" w:hint="eastAsia"/>
        <w:sz w:val="36"/>
        <w:szCs w:val="36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A1CD8" w14:textId="37748AD7" w:rsidR="006A1B2F" w:rsidRPr="004965D8" w:rsidRDefault="006A1B2F" w:rsidP="002A62AC">
    <w:pPr>
      <w:pStyle w:val="a3"/>
      <w:jc w:val="right"/>
      <w:rPr>
        <w:rFonts w:ascii="Century" w:eastAsiaTheme="majorEastAsia" w:hAnsi="Century"/>
        <w:sz w:val="16"/>
        <w:szCs w:val="16"/>
      </w:rPr>
    </w:pPr>
    <w:r w:rsidRPr="004965D8">
      <w:rPr>
        <w:rFonts w:ascii="Century" w:eastAsiaTheme="majorEastAsia" w:hAnsi="Century" w:hint="eastAsia"/>
        <w:sz w:val="16"/>
        <w:szCs w:val="16"/>
      </w:rPr>
      <w:t>（</w:t>
    </w:r>
    <w:r>
      <w:rPr>
        <w:rFonts w:ascii="Century" w:eastAsiaTheme="majorEastAsia" w:hAnsi="Century" w:hint="eastAsia"/>
        <w:sz w:val="16"/>
        <w:szCs w:val="16"/>
      </w:rPr>
      <w:t>only</w:t>
    </w:r>
    <w:r>
      <w:rPr>
        <w:rFonts w:ascii="Century" w:eastAsiaTheme="majorEastAsia" w:hAnsi="Century"/>
        <w:sz w:val="16"/>
        <w:szCs w:val="16"/>
      </w:rPr>
      <w:t xml:space="preserve"> </w:t>
    </w:r>
    <w:r w:rsidRPr="004965D8">
      <w:rPr>
        <w:rFonts w:ascii="Century" w:eastAsiaTheme="majorEastAsia" w:hAnsi="Century"/>
        <w:sz w:val="16"/>
        <w:szCs w:val="16"/>
      </w:rPr>
      <w:t>for person</w:t>
    </w:r>
    <w:r>
      <w:rPr>
        <w:rFonts w:ascii="Century" w:eastAsiaTheme="majorEastAsia" w:hAnsi="Century"/>
        <w:sz w:val="16"/>
        <w:szCs w:val="16"/>
      </w:rPr>
      <w:t>s</w:t>
    </w:r>
    <w:r w:rsidRPr="004965D8">
      <w:rPr>
        <w:rFonts w:ascii="Century" w:eastAsiaTheme="majorEastAsia" w:hAnsi="Century"/>
        <w:sz w:val="16"/>
        <w:szCs w:val="16"/>
      </w:rPr>
      <w:t xml:space="preserve"> concerned with operating/managing research fund</w:t>
    </w:r>
    <w:r w:rsidR="00187B4A">
      <w:rPr>
        <w:rFonts w:ascii="Century" w:eastAsiaTheme="majorEastAsia" w:hAnsi="Century"/>
        <w:sz w:val="16"/>
        <w:szCs w:val="16"/>
      </w:rPr>
      <w:t>s</w:t>
    </w:r>
    <w:r w:rsidRPr="004965D8">
      <w:rPr>
        <w:rFonts w:ascii="Century" w:eastAsiaTheme="majorEastAsia" w:hAnsi="Century" w:hint="eastAsia"/>
        <w:sz w:val="16"/>
        <w:szCs w:val="16"/>
      </w:rPr>
      <w:t>）</w:t>
    </w:r>
  </w:p>
  <w:p w14:paraId="36E1588B" w14:textId="0CFF3539" w:rsidR="006A1B2F" w:rsidRPr="004965D8" w:rsidRDefault="006A1B2F" w:rsidP="0026145A">
    <w:pPr>
      <w:pStyle w:val="a3"/>
      <w:ind w:firstLineChars="1506" w:firstLine="5422"/>
      <w:jc w:val="right"/>
      <w:rPr>
        <w:rFonts w:ascii="Century" w:eastAsiaTheme="majorEastAsia" w:hAnsi="Century"/>
        <w:sz w:val="36"/>
        <w:szCs w:val="36"/>
      </w:rPr>
    </w:pPr>
    <w:r w:rsidRPr="004965D8">
      <w:rPr>
        <w:rFonts w:ascii="Century" w:eastAsiaTheme="majorEastAsia" w:hAnsi="Century"/>
        <w:sz w:val="36"/>
        <w:szCs w:val="36"/>
      </w:rPr>
      <w:t xml:space="preserve">Form </w:t>
    </w:r>
    <w:r>
      <w:rPr>
        <w:rFonts w:ascii="Century" w:eastAsiaTheme="majorEastAsia" w:hAnsi="Century" w:hint="eastAsia"/>
        <w:sz w:val="36"/>
        <w:szCs w:val="36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82"/>
    <w:rsid w:val="00145860"/>
    <w:rsid w:val="00187B4A"/>
    <w:rsid w:val="0026145A"/>
    <w:rsid w:val="002A62AC"/>
    <w:rsid w:val="00347614"/>
    <w:rsid w:val="00362368"/>
    <w:rsid w:val="00390038"/>
    <w:rsid w:val="003B5E5E"/>
    <w:rsid w:val="004965D8"/>
    <w:rsid w:val="00541590"/>
    <w:rsid w:val="00570E95"/>
    <w:rsid w:val="005E6B4E"/>
    <w:rsid w:val="00683E67"/>
    <w:rsid w:val="006A1B2F"/>
    <w:rsid w:val="006B6C94"/>
    <w:rsid w:val="007361C4"/>
    <w:rsid w:val="0077565A"/>
    <w:rsid w:val="007C079C"/>
    <w:rsid w:val="008847A7"/>
    <w:rsid w:val="008B33FC"/>
    <w:rsid w:val="008E081B"/>
    <w:rsid w:val="00AC3282"/>
    <w:rsid w:val="00AD2970"/>
    <w:rsid w:val="00B54B1D"/>
    <w:rsid w:val="00BD0702"/>
    <w:rsid w:val="00C11307"/>
    <w:rsid w:val="00C2443F"/>
    <w:rsid w:val="00C852C4"/>
    <w:rsid w:val="00CE26B9"/>
    <w:rsid w:val="00D5754B"/>
    <w:rsid w:val="00E210D3"/>
    <w:rsid w:val="00EC48BE"/>
    <w:rsid w:val="00E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8E6D94"/>
  <w15:chartTrackingRefBased/>
  <w15:docId w15:val="{506186F4-C743-4F83-8ADB-6F009E9B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82"/>
  </w:style>
  <w:style w:type="paragraph" w:styleId="a5">
    <w:name w:val="footer"/>
    <w:basedOn w:val="a"/>
    <w:link w:val="a6"/>
    <w:uiPriority w:val="99"/>
    <w:unhideWhenUsed/>
    <w:rsid w:val="00CE2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6B9"/>
  </w:style>
  <w:style w:type="character" w:styleId="a7">
    <w:name w:val="annotation reference"/>
    <w:basedOn w:val="a0"/>
    <w:uiPriority w:val="99"/>
    <w:semiHidden/>
    <w:unhideWhenUsed/>
    <w:rsid w:val="008B33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3F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3F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3F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3F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1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EE50F577</Template>
  <TotalTime>45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渡邊　明希子</cp:lastModifiedBy>
  <cp:revision>3</cp:revision>
  <cp:lastPrinted>2015-04-17T04:57:00Z</cp:lastPrinted>
  <dcterms:created xsi:type="dcterms:W3CDTF">2015-04-17T04:30:00Z</dcterms:created>
  <dcterms:modified xsi:type="dcterms:W3CDTF">2018-10-02T07:36:00Z</dcterms:modified>
</cp:coreProperties>
</file>