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68" w:rsidRDefault="004D553D">
      <w:pPr>
        <w:adjustRightInd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eastAsia="ＭＳ 明朝" w:hAnsi="Times New Roman" w:cs="ＭＳ 明朝" w:hint="eastAsia"/>
        </w:rPr>
        <w:t>令和元年</w:t>
      </w:r>
      <w:r w:rsidR="003778FC">
        <w:rPr>
          <w:rFonts w:eastAsia="ＭＳ 明朝" w:hAnsi="Times New Roman" w:cs="ＭＳ 明朝" w:hint="eastAsia"/>
        </w:rPr>
        <w:t>度</w:t>
      </w:r>
      <w:r w:rsidR="00373F68">
        <w:rPr>
          <w:rFonts w:eastAsia="ＭＳ 明朝" w:hAnsi="Times New Roman" w:cs="ＭＳ 明朝" w:hint="eastAsia"/>
        </w:rPr>
        <w:t>厚生労働省</w:t>
      </w:r>
      <w:r w:rsidR="003778FC">
        <w:rPr>
          <w:rFonts w:eastAsia="ＭＳ 明朝" w:hAnsi="Times New Roman" w:cs="ＭＳ 明朝" w:hint="eastAsia"/>
        </w:rPr>
        <w:t>長期</w:t>
      </w:r>
      <w:r w:rsidR="00373F68">
        <w:rPr>
          <w:rFonts w:eastAsia="ＭＳ 明朝" w:hAnsi="Times New Roman" w:cs="ＭＳ 明朝" w:hint="eastAsia"/>
        </w:rPr>
        <w:t>職場体験実習　志望理由等調査票</w:t>
      </w:r>
    </w:p>
    <w:p w:rsidR="00373F68" w:rsidRDefault="00373F68">
      <w:pPr>
        <w:adjustRightInd/>
        <w:rPr>
          <w:rFonts w:hAnsi="Times New Roman" w:cs="Times New Roman"/>
        </w:rPr>
      </w:pPr>
    </w:p>
    <w:p w:rsidR="008F76A0" w:rsidRPr="00FB56C1" w:rsidRDefault="008F76A0" w:rsidP="008F76A0">
      <w:pPr>
        <w:adjustRightInd/>
        <w:spacing w:line="240" w:lineRule="atLeast"/>
        <w:rPr>
          <w:rFonts w:ascii="ＭＳ 明朝" w:eastAsia="ＭＳ 明朝" w:hAnsi="ＭＳ 明朝" w:cs="Times New Roman"/>
          <w:sz w:val="16"/>
          <w:szCs w:val="16"/>
        </w:rPr>
      </w:pPr>
      <w:r w:rsidRPr="00FB56C1">
        <w:rPr>
          <w:rFonts w:ascii="ＭＳ 明朝" w:eastAsia="ＭＳ 明朝" w:hAnsi="ＭＳ 明朝" w:cs="Times New Roman" w:hint="eastAsia"/>
          <w:spacing w:val="53"/>
          <w:sz w:val="16"/>
          <w:szCs w:val="16"/>
        </w:rPr>
        <w:t>ふりが</w:t>
      </w:r>
      <w:r w:rsidRPr="00FB56C1">
        <w:rPr>
          <w:rFonts w:ascii="ＭＳ 明朝" w:eastAsia="ＭＳ 明朝" w:hAnsi="ＭＳ 明朝" w:cs="Times New Roman" w:hint="eastAsia"/>
          <w:spacing w:val="1"/>
          <w:sz w:val="16"/>
          <w:szCs w:val="16"/>
        </w:rPr>
        <w:t>な</w:t>
      </w:r>
    </w:p>
    <w:p w:rsidR="00373F68" w:rsidRPr="004D553D" w:rsidRDefault="008F76A0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氏　　名</w:t>
      </w:r>
      <w:r w:rsidR="00373F68">
        <w:rPr>
          <w:rFonts w:eastAsia="ＭＳ 明朝" w:hAnsi="Times New Roman" w:cs="ＭＳ 明朝" w:hint="eastAsia"/>
        </w:rPr>
        <w:t xml:space="preserve">　　　　　　　　　　　　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 xml:space="preserve">　　</w:t>
      </w:r>
      <w:r w:rsidR="004D553D">
        <w:rPr>
          <w:rFonts w:eastAsia="ＭＳ 明朝" w:hAnsi="Times New Roman" w:cs="ＭＳ 明朝" w:hint="eastAsia"/>
        </w:rPr>
        <w:t xml:space="preserve">　　　　　　　</w:t>
      </w:r>
    </w:p>
    <w:p w:rsidR="00373F68" w:rsidRDefault="00373F68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生年月日</w:t>
      </w:r>
      <w:r>
        <w:rPr>
          <w:rFonts w:ascii="ＭＳ 明朝" w:hAnsi="ＭＳ 明朝" w:cs="ＭＳ 明朝"/>
        </w:rPr>
        <w:t xml:space="preserve">       </w:t>
      </w:r>
      <w:r w:rsidR="004D553D">
        <w:rPr>
          <w:rFonts w:eastAsia="ＭＳ 明朝" w:hAnsi="Times New Roman" w:cs="ＭＳ 明朝" w:hint="eastAsia"/>
        </w:rPr>
        <w:t xml:space="preserve">Ｓ・Ｈ　　年　　月　　日生（　　</w:t>
      </w:r>
      <w:r>
        <w:rPr>
          <w:rFonts w:eastAsia="ＭＳ 明朝" w:hAnsi="Times New Roman" w:cs="ＭＳ 明朝" w:hint="eastAsia"/>
        </w:rPr>
        <w:t>歳）</w:t>
      </w:r>
    </w:p>
    <w:p w:rsidR="00373F68" w:rsidRDefault="00373F68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大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学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名</w:t>
      </w:r>
    </w:p>
    <w:p w:rsidR="00373F68" w:rsidRDefault="009300D2" w:rsidP="008F76A0">
      <w:pPr>
        <w:adjustRightInd/>
        <w:spacing w:afterLines="50" w:after="181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学部・学科</w:t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 w:rsidTr="00B91B1D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9397" w:type="dxa"/>
          </w:tcPr>
          <w:p w:rsidR="00373F68" w:rsidRDefault="00373F68" w:rsidP="00F02FEE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373F68" w:rsidRDefault="006C6FBC" w:rsidP="004D48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eastAsia="ＭＳ 明朝" w:hAnsi="Times New Roman" w:cs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第１希望</w:t>
            </w:r>
            <w:r>
              <w:rPr>
                <w:rFonts w:ascii="ＭＳ 明朝" w:hAnsi="ＭＳ 明朝" w:cs="ＭＳ 明朝"/>
              </w:rPr>
              <w:t>)</w:t>
            </w:r>
            <w:r w:rsidR="00513420">
              <w:rPr>
                <w:rFonts w:eastAsia="ＭＳ 明朝" w:hAnsi="Times New Roman" w:cs="ＭＳ 明朝"/>
              </w:rPr>
              <w:t xml:space="preserve"> No.</w:t>
            </w:r>
            <w:r w:rsidR="00513420">
              <w:rPr>
                <w:rFonts w:eastAsia="ＭＳ 明朝" w:hAnsi="Times New Roman" w:cs="ＭＳ 明朝" w:hint="eastAsia"/>
              </w:rPr>
              <w:t xml:space="preserve">　　　　　</w:t>
            </w:r>
            <w:r w:rsidR="00373F68">
              <w:rPr>
                <w:rFonts w:eastAsia="ＭＳ 明朝" w:hAnsi="Times New Roman" w:cs="ＭＳ 明朝" w:hint="eastAsia"/>
              </w:rPr>
              <w:t>希望部局等；</w:t>
            </w:r>
          </w:p>
          <w:p w:rsidR="00F02FEE" w:rsidRDefault="004D553D" w:rsidP="008A496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 xml:space="preserve">　　　　　参加希望日数・曜日；（週　日、　</w:t>
            </w:r>
            <w:r w:rsidR="00F02FEE">
              <w:rPr>
                <w:rFonts w:eastAsia="ＭＳ 明朝" w:hAnsi="Times New Roman" w:cs="ＭＳ 明朝" w:hint="eastAsia"/>
              </w:rPr>
              <w:t>曜日）</w:t>
            </w:r>
          </w:p>
        </w:tc>
      </w:tr>
      <w:tr w:rsidR="00373F68" w:rsidTr="00B91B1D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9397" w:type="dxa"/>
          </w:tcPr>
          <w:p w:rsidR="00373F68" w:rsidRPr="004D553D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  <w:tr w:rsidR="00373F68" w:rsidTr="004D48DE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397" w:type="dxa"/>
          </w:tcPr>
          <w:p w:rsidR="00373F68" w:rsidRDefault="00373F68" w:rsidP="00F02FEE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373F68" w:rsidRDefault="006C6FBC" w:rsidP="004D48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eastAsia="ＭＳ 明朝" w:hAnsi="Times New Roman" w:cs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第２希望</w:t>
            </w:r>
            <w:r>
              <w:rPr>
                <w:rFonts w:ascii="ＭＳ 明朝" w:hAnsi="ＭＳ 明朝" w:cs="ＭＳ 明朝"/>
              </w:rPr>
              <w:t>)</w:t>
            </w:r>
            <w:r w:rsidR="00513420">
              <w:rPr>
                <w:rFonts w:eastAsia="ＭＳ 明朝" w:hAnsi="Times New Roman" w:cs="ＭＳ 明朝"/>
              </w:rPr>
              <w:t xml:space="preserve"> No.</w:t>
            </w:r>
            <w:r w:rsidR="00513420">
              <w:rPr>
                <w:rFonts w:eastAsia="ＭＳ 明朝" w:hAnsi="Times New Roman" w:cs="ＭＳ 明朝" w:hint="eastAsia"/>
              </w:rPr>
              <w:t xml:space="preserve">　　　　　</w:t>
            </w:r>
            <w:r w:rsidR="00373F68">
              <w:rPr>
                <w:rFonts w:eastAsia="ＭＳ 明朝" w:hAnsi="Times New Roman" w:cs="ＭＳ 明朝" w:hint="eastAsia"/>
              </w:rPr>
              <w:t>希望部局等；</w:t>
            </w:r>
          </w:p>
          <w:p w:rsidR="00F02FEE" w:rsidRDefault="00F02FEE" w:rsidP="008A496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</w:t>
            </w:r>
            <w:r w:rsidR="004D553D">
              <w:rPr>
                <w:rFonts w:eastAsia="ＭＳ 明朝" w:hAnsi="Times New Roman" w:cs="ＭＳ 明朝" w:hint="eastAsia"/>
              </w:rPr>
              <w:t xml:space="preserve">参加希望日数・曜日；（週　日、　</w:t>
            </w:r>
            <w:r>
              <w:rPr>
                <w:rFonts w:eastAsia="ＭＳ 明朝" w:hAnsi="Times New Roman" w:cs="ＭＳ 明朝" w:hint="eastAsia"/>
              </w:rPr>
              <w:t>曜日）</w:t>
            </w:r>
          </w:p>
        </w:tc>
      </w:tr>
      <w:tr w:rsidR="00373F68" w:rsidTr="00B91B1D">
        <w:tblPrEx>
          <w:tblCellMar>
            <w:top w:w="0" w:type="dxa"/>
            <w:bottom w:w="0" w:type="dxa"/>
          </w:tblCellMar>
        </w:tblPrEx>
        <w:trPr>
          <w:trHeight w:val="2426"/>
        </w:trPr>
        <w:tc>
          <w:tcPr>
            <w:tcW w:w="9397" w:type="dxa"/>
            <w:tcBorders>
              <w:bottom w:val="single" w:sz="4" w:space="0" w:color="auto"/>
            </w:tcBorders>
          </w:tcPr>
          <w:p w:rsidR="00373F68" w:rsidRPr="004D553D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</w:tbl>
    <w:p w:rsidR="00373F68" w:rsidRPr="00D42849" w:rsidRDefault="008F76A0" w:rsidP="000D465F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sz w:val="22"/>
          <w:szCs w:val="22"/>
        </w:rPr>
      </w:pPr>
      <w:r w:rsidRPr="00D42849">
        <w:rPr>
          <w:rFonts w:ascii="ＭＳ 明朝" w:eastAsia="ＭＳ 明朝" w:hAnsi="ＭＳ 明朝" w:cs="Times New Roman" w:hint="eastAsia"/>
          <w:sz w:val="22"/>
          <w:szCs w:val="22"/>
        </w:rPr>
        <w:t>※</w:t>
      </w:r>
      <w:r w:rsidR="009607F5">
        <w:rPr>
          <w:rFonts w:ascii="ＭＳ 明朝" w:eastAsia="ＭＳ 明朝" w:hAnsi="ＭＳ 明朝" w:cs="Times New Roman" w:hint="eastAsia"/>
          <w:sz w:val="22"/>
          <w:szCs w:val="22"/>
        </w:rPr>
        <w:t>原則として実施曜日は固定としますが、</w:t>
      </w:r>
      <w:r w:rsidR="00434C60" w:rsidRPr="00D42849">
        <w:rPr>
          <w:rFonts w:ascii="ＭＳ 明朝" w:eastAsia="ＭＳ 明朝" w:hAnsi="ＭＳ 明朝" w:cs="Times New Roman" w:hint="eastAsia"/>
          <w:sz w:val="22"/>
          <w:szCs w:val="22"/>
        </w:rPr>
        <w:t>実習に参加できない日程があれば</w:t>
      </w:r>
      <w:r w:rsidR="009A133A" w:rsidRPr="00BB559D">
        <w:rPr>
          <w:rFonts w:ascii="ＭＳ 明朝" w:eastAsia="ＭＳ 明朝" w:hAnsi="ＭＳ 明朝" w:cs="Times New Roman" w:hint="eastAsia"/>
          <w:sz w:val="22"/>
          <w:szCs w:val="22"/>
          <w:u w:val="single"/>
        </w:rPr>
        <w:t>全て</w:t>
      </w:r>
      <w:r w:rsidR="00434C60" w:rsidRPr="00BB559D">
        <w:rPr>
          <w:rFonts w:ascii="ＭＳ 明朝" w:eastAsia="ＭＳ 明朝" w:hAnsi="ＭＳ 明朝" w:cs="Times New Roman" w:hint="eastAsia"/>
          <w:sz w:val="22"/>
          <w:szCs w:val="22"/>
          <w:u w:val="single"/>
        </w:rPr>
        <w:t>記載</w:t>
      </w:r>
      <w:r w:rsidR="00434C60" w:rsidRPr="00D42849">
        <w:rPr>
          <w:rFonts w:ascii="ＭＳ 明朝" w:eastAsia="ＭＳ 明朝" w:hAnsi="ＭＳ 明朝" w:cs="Times New Roman" w:hint="eastAsia"/>
          <w:sz w:val="22"/>
          <w:szCs w:val="22"/>
        </w:rPr>
        <w:t>してください。</w:t>
      </w:r>
    </w:p>
    <w:p w:rsidR="008F76A0" w:rsidRPr="00D42849" w:rsidRDefault="00CE220C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80645</wp:posOffset>
                </wp:positionV>
                <wp:extent cx="5772150" cy="4857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618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.3pt;margin-top:6.35pt;width:454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4D553D" w:rsidRPr="00D42849" w:rsidRDefault="009607F5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○月○日</w:t>
      </w:r>
      <w:r w:rsidR="003778FC">
        <w:rPr>
          <w:rFonts w:ascii="ＭＳ 明朝" w:eastAsia="ＭＳ 明朝" w:hAnsi="ＭＳ 明朝" w:cs="Times New Roman" w:hint="eastAsia"/>
        </w:rPr>
        <w:t>、○曜日</w:t>
      </w:r>
      <w:r w:rsidR="004D553D">
        <w:rPr>
          <w:rFonts w:ascii="ＭＳ 明朝" w:eastAsia="ＭＳ 明朝" w:hAnsi="ＭＳ 明朝" w:cs="Times New Roman" w:hint="eastAsia"/>
        </w:rPr>
        <w:t xml:space="preserve">　等</w:t>
      </w:r>
    </w:p>
    <w:p w:rsidR="008F76A0" w:rsidRPr="00D42849" w:rsidRDefault="008F76A0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397"/>
      </w:tblGrid>
      <w:tr w:rsidR="00373F68" w:rsidTr="006D4F80">
        <w:trPr>
          <w:trHeight w:val="1378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F68" w:rsidRDefault="00373F68" w:rsidP="00A0041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</w:p>
          <w:p w:rsidR="00373F68" w:rsidRDefault="00373F68" w:rsidP="00A0041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パソコンの使用</w:t>
            </w:r>
          </w:p>
          <w:p w:rsidR="00373F68" w:rsidRDefault="00373F68" w:rsidP="00A0041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・ワープロの使用　　可（Ｗｏｒｄ、一太郎）　・　不可</w:t>
            </w:r>
          </w:p>
          <w:p w:rsidR="00373F68" w:rsidRDefault="00373F68" w:rsidP="00A0041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・ＥＸＣＥＬの使用　可　　・　　不可</w:t>
            </w:r>
          </w:p>
          <w:p w:rsidR="00373F68" w:rsidRDefault="00373F68" w:rsidP="00A0041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eastAsia="ＭＳ 明朝" w:hAnsi="Times New Roman" w:cs="ＭＳ 明朝"/>
              </w:rPr>
            </w:pPr>
            <w:r>
              <w:rPr>
                <w:rFonts w:eastAsia="ＭＳ 明朝" w:hAnsi="Times New Roman" w:cs="ＭＳ 明朝" w:hint="eastAsia"/>
              </w:rPr>
              <w:t>・その他</w:t>
            </w:r>
          </w:p>
          <w:p w:rsidR="00B91B1D" w:rsidRDefault="00B91B1D" w:rsidP="00A0041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eastAsia="ＭＳ 明朝" w:hAnsi="Times New Roman" w:cs="ＭＳ 明朝"/>
              </w:rPr>
            </w:pPr>
          </w:p>
          <w:p w:rsidR="00B91B1D" w:rsidRDefault="00B91B1D" w:rsidP="00B91B1D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5E76CE">
              <w:rPr>
                <w:rFonts w:ascii="ＭＳ 明朝" w:eastAsia="ＭＳ 明朝" w:hAnsi="ＭＳ 明朝" w:cs="Times New Roman" w:hint="eastAsia"/>
                <w:color w:val="auto"/>
              </w:rPr>
              <w:t>厚生労働省職場体験実習参加経験　　有　　・　　無</w:t>
            </w:r>
          </w:p>
          <w:p w:rsidR="00B91B1D" w:rsidRDefault="00B91B1D" w:rsidP="00B91B1D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有の場合　平成○○年　○○局○○課</w:t>
            </w:r>
          </w:p>
          <w:p w:rsidR="00B91B1D" w:rsidRDefault="00B91B1D" w:rsidP="00B91B1D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障害の有無　　</w:t>
            </w:r>
            <w:r w:rsidRPr="005E76CE">
              <w:rPr>
                <w:rFonts w:ascii="ＭＳ 明朝" w:eastAsia="ＭＳ 明朝" w:hAnsi="ＭＳ 明朝" w:cs="Times New Roman" w:hint="eastAsia"/>
                <w:color w:val="auto"/>
              </w:rPr>
              <w:t>有　　・　　無</w:t>
            </w:r>
          </w:p>
          <w:p w:rsidR="00B91B1D" w:rsidRDefault="00B91B1D" w:rsidP="00B91B1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有の場合　障害の種別、級、配慮事項（</w:t>
            </w:r>
            <w:r w:rsidR="00384DA7">
              <w:rPr>
                <w:rFonts w:ascii="ＭＳ 明朝" w:eastAsia="ＭＳ 明朝" w:hAnsi="ＭＳ 明朝" w:cs="Times New Roman" w:hint="eastAsia"/>
                <w:color w:val="auto"/>
              </w:rPr>
              <w:t xml:space="preserve">　　　　　　　　　　　　　　　　　　　）</w:t>
            </w:r>
          </w:p>
        </w:tc>
      </w:tr>
      <w:tr w:rsidR="00373F68" w:rsidTr="00B91B1D">
        <w:trPr>
          <w:trHeight w:val="1260"/>
        </w:trPr>
        <w:tc>
          <w:tcPr>
            <w:tcW w:w="9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8" w:rsidRDefault="00373F68" w:rsidP="00A0041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</w:p>
          <w:p w:rsidR="00373F68" w:rsidRDefault="009611BA" w:rsidP="00A0041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その他、要望</w:t>
            </w:r>
            <w:r w:rsidR="006E5C9E">
              <w:rPr>
                <w:rFonts w:eastAsia="ＭＳ 明朝" w:hAnsi="Times New Roman" w:cs="ＭＳ 明朝" w:hint="eastAsia"/>
              </w:rPr>
              <w:t>（特に実習で体験したい事項等）</w:t>
            </w:r>
            <w:r>
              <w:rPr>
                <w:rFonts w:eastAsia="ＭＳ 明朝" w:hAnsi="Times New Roman" w:cs="ＭＳ 明朝" w:hint="eastAsia"/>
              </w:rPr>
              <w:t>・特技等があれば記入してくだ</w:t>
            </w:r>
            <w:r w:rsidR="00373F68">
              <w:rPr>
                <w:rFonts w:eastAsia="ＭＳ 明朝" w:hAnsi="Times New Roman" w:cs="ＭＳ 明朝" w:hint="eastAsia"/>
              </w:rPr>
              <w:t>さい</w:t>
            </w:r>
          </w:p>
        </w:tc>
      </w:tr>
    </w:tbl>
    <w:p w:rsidR="00373F68" w:rsidRPr="00563171" w:rsidRDefault="00373F68" w:rsidP="00F02FEE">
      <w:pPr>
        <w:adjustRightInd/>
      </w:pPr>
    </w:p>
    <w:sectPr w:rsidR="00373F68" w:rsidRPr="00563171" w:rsidSect="00F02FEE">
      <w:headerReference w:type="default" r:id="rId6"/>
      <w:type w:val="continuous"/>
      <w:pgSz w:w="11906" w:h="16838"/>
      <w:pgMar w:top="1134" w:right="1134" w:bottom="426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54" w:rsidRDefault="00391854">
      <w:r>
        <w:separator/>
      </w:r>
    </w:p>
  </w:endnote>
  <w:endnote w:type="continuationSeparator" w:id="0">
    <w:p w:rsidR="00391854" w:rsidRDefault="0039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54" w:rsidRDefault="0039185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854" w:rsidRDefault="0039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43" w:rsidRPr="00104B43" w:rsidRDefault="00EC07F9" w:rsidP="00887E39">
    <w:pPr>
      <w:pStyle w:val="a3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（様式</w:t>
    </w:r>
    <w:r w:rsidR="00CB084E">
      <w:rPr>
        <w:rFonts w:ascii="ＭＳ 明朝" w:eastAsia="ＭＳ 明朝" w:hAnsi="ＭＳ 明朝" w:hint="eastAsia"/>
        <w:sz w:val="22"/>
        <w:szCs w:val="22"/>
      </w:rPr>
      <w:t>３</w:t>
    </w:r>
    <w:r w:rsidR="00104B43" w:rsidRPr="00104B43">
      <w:rPr>
        <w:rFonts w:ascii="ＭＳ 明朝" w:eastAsia="ＭＳ 明朝" w:hAnsi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68"/>
    <w:rsid w:val="000A7523"/>
    <w:rsid w:val="000D465F"/>
    <w:rsid w:val="000D5823"/>
    <w:rsid w:val="00104B43"/>
    <w:rsid w:val="002921FE"/>
    <w:rsid w:val="00373F68"/>
    <w:rsid w:val="003778FC"/>
    <w:rsid w:val="00384DA7"/>
    <w:rsid w:val="00391854"/>
    <w:rsid w:val="00434C60"/>
    <w:rsid w:val="004B0CED"/>
    <w:rsid w:val="004C1EB6"/>
    <w:rsid w:val="004D48DE"/>
    <w:rsid w:val="004D553D"/>
    <w:rsid w:val="00513420"/>
    <w:rsid w:val="005512B3"/>
    <w:rsid w:val="00563171"/>
    <w:rsid w:val="005E76CE"/>
    <w:rsid w:val="0063768E"/>
    <w:rsid w:val="006C6FBC"/>
    <w:rsid w:val="006D2B9E"/>
    <w:rsid w:val="006D4F80"/>
    <w:rsid w:val="006E5C9E"/>
    <w:rsid w:val="006E678A"/>
    <w:rsid w:val="007838E7"/>
    <w:rsid w:val="008245BE"/>
    <w:rsid w:val="0086108F"/>
    <w:rsid w:val="00881D98"/>
    <w:rsid w:val="00887E39"/>
    <w:rsid w:val="00896EA2"/>
    <w:rsid w:val="008A4969"/>
    <w:rsid w:val="008F76A0"/>
    <w:rsid w:val="009300D2"/>
    <w:rsid w:val="00956F42"/>
    <w:rsid w:val="009607F5"/>
    <w:rsid w:val="009611BA"/>
    <w:rsid w:val="009A133A"/>
    <w:rsid w:val="00A0041C"/>
    <w:rsid w:val="00A3364A"/>
    <w:rsid w:val="00AD460C"/>
    <w:rsid w:val="00AE3F7B"/>
    <w:rsid w:val="00B012CF"/>
    <w:rsid w:val="00B7447C"/>
    <w:rsid w:val="00B91B1D"/>
    <w:rsid w:val="00B96C08"/>
    <w:rsid w:val="00BB559D"/>
    <w:rsid w:val="00C14831"/>
    <w:rsid w:val="00CA1743"/>
    <w:rsid w:val="00CB084E"/>
    <w:rsid w:val="00CE220C"/>
    <w:rsid w:val="00D02F8D"/>
    <w:rsid w:val="00D42849"/>
    <w:rsid w:val="00DC15A4"/>
    <w:rsid w:val="00DF7F1F"/>
    <w:rsid w:val="00E07058"/>
    <w:rsid w:val="00E67301"/>
    <w:rsid w:val="00EC07F9"/>
    <w:rsid w:val="00F02FEE"/>
    <w:rsid w:val="00FB56C1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98E21C-FB91-4A82-AA4C-39A505B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F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6F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347A0F4C.dotm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厚生労働省職場体験実習　志望理由等調査票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厚生労働省職場体験実習　志望理由等調査票</dc:title>
  <dc:subject/>
  <dc:creator>株式会社 ジャストシステム</dc:creator>
  <cp:keywords/>
  <dc:description/>
  <cp:lastModifiedBy>星野　真理子</cp:lastModifiedBy>
  <cp:revision>2</cp:revision>
  <cp:lastPrinted>2019-07-30T11:30:00Z</cp:lastPrinted>
  <dcterms:created xsi:type="dcterms:W3CDTF">2019-08-06T01:47:00Z</dcterms:created>
  <dcterms:modified xsi:type="dcterms:W3CDTF">2019-08-06T01:47:00Z</dcterms:modified>
</cp:coreProperties>
</file>